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DE16" w14:textId="59D07196" w:rsidR="00535962" w:rsidRPr="00F7167E" w:rsidRDefault="0058663D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7A9319" wp14:editId="5A21B2AD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B209D" w14:textId="77777777" w:rsidR="002E1412" w:rsidRPr="002E1412" w:rsidRDefault="0000000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A931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rK9AEAAMo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" stroked="f">
                <v:textbox>
                  <w:txbxContent>
                    <w:p w14:paraId="4C1B209D" w14:textId="77777777" w:rsidR="002E1412" w:rsidRPr="002E1412" w:rsidRDefault="0000000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4669EDF0" wp14:editId="68D9F17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C10736A" wp14:editId="3D0C15AE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Content>
                                  <w:p w14:paraId="0682D830" w14:textId="77777777"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419102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0736A"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A/HlnBuAwAAzQwAAA4AAAAAAAAAAAAAAAAALgIAAGRycy9lMm9Eb2MueG1sUEsBAi0A&#10;FAAGAAgAAAAhAAkfSCHhAAAADAEAAA8AAAAAAAAAAAAAAAAAyAUAAGRycy9kb3ducmV2LnhtbFBL&#10;BQYAAAAABAAEAPMAAADW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Content>
                            <w:p w14:paraId="0682D830" w14:textId="77777777"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43419102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286A8B" wp14:editId="2C35B06A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23885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6A8B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J6Orm3gAAAACwEAAA8AAAAAAAAAAAAAAAAANAQAAGRycy9kb3ducmV2LnhtbFBLBQYAAAAA&#10;BAAEAPMAAABBBQAAAAA=&#10;" filled="f" stroked="f">
                <v:textbox inset="0,0,0,0">
                  <w:txbxContent>
                    <w:p w14:paraId="47A23885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C49D0" wp14:editId="69917E79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Content>
                              <w:p w14:paraId="1F051D53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F6BAD1E" wp14:editId="60DD5FD1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C49D0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q5QEAAKk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Content>
                        <w:p w14:paraId="1F051D53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F6BAD1E" wp14:editId="60DD5FD1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0A9D953" w14:textId="2BF28C96" w:rsidR="00535962" w:rsidRPr="00535962" w:rsidRDefault="0058663D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F87904" wp14:editId="2CBEBA01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5D9FB" w14:textId="77777777" w:rsidR="00F7443C" w:rsidRPr="004767CC" w:rsidRDefault="0000000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7904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" stroked="f">
                <v:textbox>
                  <w:txbxContent>
                    <w:p w14:paraId="74A5D9FB" w14:textId="77777777" w:rsidR="00F7443C" w:rsidRPr="004767CC" w:rsidRDefault="0000000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478118" wp14:editId="085D0F49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C4273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8118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" filled="f" stroked="f">
                <v:textbox>
                  <w:txbxContent>
                    <w:p w14:paraId="6F8C4273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F02E4C7" w14:textId="17F1CC28" w:rsidR="00535962" w:rsidRDefault="0058663D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304C1D" wp14:editId="4F44A81A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1315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4C1D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14:paraId="4EE1315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D0F4C6E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A8895AB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4EF40EC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03E7153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53250E8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4FAA67EB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5761824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52CFCAD0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08A4726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27C6391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1C13F04" w14:textId="77777777" w:rsidTr="00A24343">
        <w:trPr>
          <w:trHeight w:val="457"/>
          <w:jc w:val="center"/>
        </w:trPr>
        <w:tc>
          <w:tcPr>
            <w:tcW w:w="849" w:type="dxa"/>
          </w:tcPr>
          <w:p w14:paraId="64E2C66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AE2D61A" w14:textId="77777777" w:rsidR="0037246F" w:rsidRDefault="0037246F" w:rsidP="00BB657B">
            <w:pPr>
              <w:spacing w:after="0" w:line="240" w:lineRule="auto"/>
            </w:pPr>
          </w:p>
          <w:p w14:paraId="1B3C9E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F98920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B27CD7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10353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7B206E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3BFD7A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B875BC1" w14:textId="77777777" w:rsidTr="00A24343">
        <w:trPr>
          <w:trHeight w:val="477"/>
          <w:jc w:val="center"/>
        </w:trPr>
        <w:tc>
          <w:tcPr>
            <w:tcW w:w="849" w:type="dxa"/>
          </w:tcPr>
          <w:p w14:paraId="7D9B675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DD9AF6E" w14:textId="77777777" w:rsidR="0037246F" w:rsidRDefault="0037246F" w:rsidP="00BB657B">
            <w:pPr>
              <w:spacing w:after="0" w:line="240" w:lineRule="auto"/>
            </w:pPr>
          </w:p>
          <w:p w14:paraId="332BFBF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96EB10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68A92D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D30238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ACF378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A91EEEA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76A264E" w14:textId="77777777" w:rsidTr="00A24343">
        <w:trPr>
          <w:trHeight w:val="477"/>
          <w:jc w:val="center"/>
        </w:trPr>
        <w:tc>
          <w:tcPr>
            <w:tcW w:w="849" w:type="dxa"/>
          </w:tcPr>
          <w:p w14:paraId="52D7BF4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9D2ABB0" w14:textId="77777777" w:rsidR="0037246F" w:rsidRDefault="0037246F" w:rsidP="00BB657B">
            <w:pPr>
              <w:spacing w:after="0" w:line="240" w:lineRule="auto"/>
            </w:pPr>
          </w:p>
          <w:p w14:paraId="62115A0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EB879C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624344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5F5C2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044277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11A9BAA6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93DCD66" w14:textId="77777777" w:rsidTr="00A24343">
        <w:trPr>
          <w:trHeight w:val="477"/>
          <w:jc w:val="center"/>
        </w:trPr>
        <w:tc>
          <w:tcPr>
            <w:tcW w:w="849" w:type="dxa"/>
          </w:tcPr>
          <w:p w14:paraId="7E4C5A6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235C424" w14:textId="77777777" w:rsidR="0037246F" w:rsidRDefault="0037246F" w:rsidP="00BB657B">
            <w:pPr>
              <w:spacing w:after="0" w:line="240" w:lineRule="auto"/>
            </w:pPr>
          </w:p>
          <w:p w14:paraId="73B269E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E96829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F1BA3A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262399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D488D0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3583032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07A61766" w14:textId="77777777" w:rsidTr="00A24343">
        <w:trPr>
          <w:trHeight w:val="477"/>
          <w:jc w:val="center"/>
        </w:trPr>
        <w:tc>
          <w:tcPr>
            <w:tcW w:w="849" w:type="dxa"/>
          </w:tcPr>
          <w:p w14:paraId="62FD96B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58C1ACA" w14:textId="77777777" w:rsidR="0037246F" w:rsidRDefault="0037246F" w:rsidP="00BB657B">
            <w:pPr>
              <w:spacing w:after="0" w:line="240" w:lineRule="auto"/>
            </w:pPr>
          </w:p>
          <w:p w14:paraId="5AEC7A3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D1991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8DFAB3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7B76B7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2A286F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0200680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BC83955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09DC4EB1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63C39D56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6277DF8E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3B4C3730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75EE06F3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478D824D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ACC9EB7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36F184AF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6A7BFBDF" w14:textId="0E81134F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58663D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E4B892" wp14:editId="3941059C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F1CDC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B892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eo5w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Sq+jn2jmBqaI8lBmNaF1psuLeBPzgZalYr7H3uBirPuoyVL3hWLRdytFBT5OqcA&#10;X1bqFCyuVnOqCCsJquLhfL0N0z7uHZpdS52mIVi4IRu1SQqfWZ3o0zok4afVjfv2Mk6vnn+w7S8A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eXiHq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14:paraId="1A5F1CDC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FC98" w14:textId="77777777" w:rsidR="00805D25" w:rsidRDefault="00805D25" w:rsidP="001007E7">
      <w:pPr>
        <w:spacing w:after="0" w:line="240" w:lineRule="auto"/>
      </w:pPr>
      <w:r>
        <w:separator/>
      </w:r>
    </w:p>
  </w:endnote>
  <w:endnote w:type="continuationSeparator" w:id="0">
    <w:p w14:paraId="7E8C4E2F" w14:textId="77777777" w:rsidR="00805D25" w:rsidRDefault="00805D2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FB69" w14:textId="35FC1AED" w:rsidR="001007E7" w:rsidRDefault="0058663D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5E4CE2" wp14:editId="48C483A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1C1F3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96A45C4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2D035CC7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5E4C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27B1C1F3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96A45C4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2D035CC7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01A3BACC" w14:textId="799BB9F5" w:rsidR="001007E7" w:rsidRDefault="0058663D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83F7C" wp14:editId="5FA28A2D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C372D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83F7C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410C372D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0141DAD0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6685987" wp14:editId="2C3F75F2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5674019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D6EC" w14:textId="77777777" w:rsidR="00805D25" w:rsidRDefault="00805D25" w:rsidP="001007E7">
      <w:pPr>
        <w:spacing w:after="0" w:line="240" w:lineRule="auto"/>
      </w:pPr>
      <w:r>
        <w:separator/>
      </w:r>
    </w:p>
  </w:footnote>
  <w:footnote w:type="continuationSeparator" w:id="0">
    <w:p w14:paraId="05AB7052" w14:textId="77777777" w:rsidR="00805D25" w:rsidRDefault="00805D25" w:rsidP="001007E7">
      <w:pPr>
        <w:spacing w:after="0" w:line="240" w:lineRule="auto"/>
      </w:pPr>
      <w:r>
        <w:continuationSeparator/>
      </w:r>
    </w:p>
  </w:footnote>
  <w:footnote w:id="1">
    <w:p w14:paraId="199C9FF4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8B121B8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8663D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05D25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952A37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Francisco Frias</cp:lastModifiedBy>
  <cp:revision>2</cp:revision>
  <cp:lastPrinted>2011-03-04T18:27:00Z</cp:lastPrinted>
  <dcterms:created xsi:type="dcterms:W3CDTF">2022-09-28T17:30:00Z</dcterms:created>
  <dcterms:modified xsi:type="dcterms:W3CDTF">2022-09-28T17:30:00Z</dcterms:modified>
</cp:coreProperties>
</file>