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A6D7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E90D9B" wp14:editId="4CBB9686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ACF10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90D9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778ACF10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538A7AC1" wp14:editId="0294236C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1F8988" wp14:editId="3CEBC8BA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6924D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8988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7F06924D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C805962" wp14:editId="22F1DCA5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Content>
                                  <w:p w14:paraId="1C9FE655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A1F4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05962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Content>
                            <w:p w14:paraId="1C9FE655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F3FA1F4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AA69D4" wp14:editId="2BAAB339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Content>
                              <w:p w14:paraId="3866D465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860B86" wp14:editId="7174EDD1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A69D4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Content>
                        <w:p w14:paraId="3866D465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860B86" wp14:editId="7174EDD1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EFA4F29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AA56F1" wp14:editId="77D62F18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FFF2D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56F1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771FFF2D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3BBB58F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D999DC" wp14:editId="2CF08DBA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3A91D" w14:textId="77777777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999DC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45B3A91D" w14:textId="77777777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30E45F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35B5FDE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79D557" wp14:editId="13FA29FF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C33D0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D557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723C33D0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1DA8E9E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29E8BC" wp14:editId="05D270F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3D9C9" w14:textId="77777777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9E8BC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5D3D9C9" w14:textId="77777777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89DF500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ECCE448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555E6B7B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224E38E8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DE9F359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032979B9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598CAAB4" w14:textId="77777777" w:rsidTr="00E82502">
        <w:trPr>
          <w:cantSplit/>
          <w:trHeight w:val="440"/>
        </w:trPr>
        <w:tc>
          <w:tcPr>
            <w:tcW w:w="9252" w:type="dxa"/>
          </w:tcPr>
          <w:p w14:paraId="692F6042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64706076" w14:textId="77777777" w:rsidTr="00E82502">
        <w:trPr>
          <w:cantSplit/>
          <w:trHeight w:val="440"/>
        </w:trPr>
        <w:tc>
          <w:tcPr>
            <w:tcW w:w="9252" w:type="dxa"/>
          </w:tcPr>
          <w:p w14:paraId="047DAD5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72D51F0A" w14:textId="77777777" w:rsidTr="00E82502">
        <w:trPr>
          <w:cantSplit/>
          <w:trHeight w:val="440"/>
        </w:trPr>
        <w:tc>
          <w:tcPr>
            <w:tcW w:w="9252" w:type="dxa"/>
          </w:tcPr>
          <w:p w14:paraId="463177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38F09893" w14:textId="77777777" w:rsidTr="00E82502">
        <w:trPr>
          <w:cantSplit/>
          <w:trHeight w:val="440"/>
        </w:trPr>
        <w:tc>
          <w:tcPr>
            <w:tcW w:w="9252" w:type="dxa"/>
          </w:tcPr>
          <w:p w14:paraId="7514C5A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61CB6B3F" w14:textId="77777777" w:rsidTr="00E82502">
        <w:trPr>
          <w:cantSplit/>
          <w:trHeight w:val="440"/>
        </w:trPr>
        <w:tc>
          <w:tcPr>
            <w:tcW w:w="9252" w:type="dxa"/>
          </w:tcPr>
          <w:p w14:paraId="011A1CB1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7ED02B68" w14:textId="77777777" w:rsidTr="00E82502">
        <w:trPr>
          <w:cantSplit/>
          <w:trHeight w:val="440"/>
        </w:trPr>
        <w:tc>
          <w:tcPr>
            <w:tcW w:w="9252" w:type="dxa"/>
          </w:tcPr>
          <w:p w14:paraId="53DE2B8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0D389E9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50295B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5DA82A5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76E556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31E3BCE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95DF" w14:textId="77777777" w:rsidR="00364175" w:rsidRDefault="00364175" w:rsidP="001007E7">
      <w:pPr>
        <w:spacing w:after="0" w:line="240" w:lineRule="auto"/>
      </w:pPr>
      <w:r>
        <w:separator/>
      </w:r>
    </w:p>
  </w:endnote>
  <w:endnote w:type="continuationSeparator" w:id="0">
    <w:p w14:paraId="6E732596" w14:textId="77777777" w:rsidR="00364175" w:rsidRDefault="0036417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700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396A2BE" wp14:editId="24EE36E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BD1AA0" wp14:editId="2EB35CBE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45879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4652E303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D1A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2DD45879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4652E303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9BF17" wp14:editId="5524959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AEC8A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9BF17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2E8AEC8A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0F51560D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E5EF47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BD50E2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78C2232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608849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A868" w14:textId="77777777" w:rsidR="00364175" w:rsidRDefault="00364175" w:rsidP="001007E7">
      <w:pPr>
        <w:spacing w:after="0" w:line="240" w:lineRule="auto"/>
      </w:pPr>
      <w:r>
        <w:separator/>
      </w:r>
    </w:p>
  </w:footnote>
  <w:footnote w:type="continuationSeparator" w:id="0">
    <w:p w14:paraId="1C8C58AD" w14:textId="77777777" w:rsidR="00364175" w:rsidRDefault="0036417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B7C07"/>
    <w:rsid w:val="002D451D"/>
    <w:rsid w:val="002E1412"/>
    <w:rsid w:val="00314023"/>
    <w:rsid w:val="00341484"/>
    <w:rsid w:val="00364175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22C4C5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Francisco Frias</cp:lastModifiedBy>
  <cp:revision>2</cp:revision>
  <cp:lastPrinted>2011-03-04T18:48:00Z</cp:lastPrinted>
  <dcterms:created xsi:type="dcterms:W3CDTF">2022-09-28T17:29:00Z</dcterms:created>
  <dcterms:modified xsi:type="dcterms:W3CDTF">2022-09-28T17:29:00Z</dcterms:modified>
</cp:coreProperties>
</file>