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A4EF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D53FB" wp14:editId="167BAD8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BBEF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53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041BBBEF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1BD2315" wp14:editId="6FF7ACF3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2DBB2" wp14:editId="67A2E10D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2AEB" w14:textId="77777777" w:rsidR="0026335F" w:rsidRPr="0026335F" w:rsidRDefault="00FF57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DBB2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666D2AEB" w14:textId="77777777" w:rsidR="0026335F" w:rsidRPr="0026335F" w:rsidRDefault="00FF57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A0A210" wp14:editId="237620B2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CBF9720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9855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A210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CBF9720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FD9855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D12143" wp14:editId="42F5BD9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1D2948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EF8D60C" wp14:editId="7B384686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214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1D2948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EF8D60C" wp14:editId="7B384686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2C45418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710CF" wp14:editId="3ACCD5E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F21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10CF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6AFCF21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0DAEC7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7C12F" wp14:editId="78FB0AF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5209C" w14:textId="77777777" w:rsidR="002E1412" w:rsidRPr="002E1412" w:rsidRDefault="00FF57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12F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2425209C" w14:textId="77777777" w:rsidR="002E1412" w:rsidRPr="002E1412" w:rsidRDefault="00FF57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AD8F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256DEE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E11008" wp14:editId="4230DC7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6F4FB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1008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D86F4FB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9B2847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5DD93" wp14:editId="15923A4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3D57" w14:textId="77777777" w:rsidR="002E1412" w:rsidRPr="002E1412" w:rsidRDefault="00FF57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D93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AC13D57" w14:textId="77777777" w:rsidR="002E1412" w:rsidRPr="002E1412" w:rsidRDefault="00FF57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0915BD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37D3C4C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7EE66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D590EF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CA04A57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50A3F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01FD842" w14:textId="77777777" w:rsidTr="00E82502">
        <w:trPr>
          <w:cantSplit/>
          <w:trHeight w:val="440"/>
        </w:trPr>
        <w:tc>
          <w:tcPr>
            <w:tcW w:w="9252" w:type="dxa"/>
          </w:tcPr>
          <w:p w14:paraId="5CAE91E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21E50D4" w14:textId="77777777" w:rsidTr="00E82502">
        <w:trPr>
          <w:cantSplit/>
          <w:trHeight w:val="440"/>
        </w:trPr>
        <w:tc>
          <w:tcPr>
            <w:tcW w:w="9252" w:type="dxa"/>
          </w:tcPr>
          <w:p w14:paraId="50B81C3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3216B57" w14:textId="77777777" w:rsidTr="00E82502">
        <w:trPr>
          <w:cantSplit/>
          <w:trHeight w:val="440"/>
        </w:trPr>
        <w:tc>
          <w:tcPr>
            <w:tcW w:w="9252" w:type="dxa"/>
          </w:tcPr>
          <w:p w14:paraId="200FA45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BDBE17D" w14:textId="77777777" w:rsidTr="00E82502">
        <w:trPr>
          <w:cantSplit/>
          <w:trHeight w:val="440"/>
        </w:trPr>
        <w:tc>
          <w:tcPr>
            <w:tcW w:w="9252" w:type="dxa"/>
          </w:tcPr>
          <w:p w14:paraId="041F9D2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C3712D9" w14:textId="77777777" w:rsidTr="00E82502">
        <w:trPr>
          <w:cantSplit/>
          <w:trHeight w:val="440"/>
        </w:trPr>
        <w:tc>
          <w:tcPr>
            <w:tcW w:w="9252" w:type="dxa"/>
          </w:tcPr>
          <w:p w14:paraId="4D6664D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48708F4" w14:textId="77777777" w:rsidTr="00E82502">
        <w:trPr>
          <w:cantSplit/>
          <w:trHeight w:val="440"/>
        </w:trPr>
        <w:tc>
          <w:tcPr>
            <w:tcW w:w="9252" w:type="dxa"/>
          </w:tcPr>
          <w:p w14:paraId="17DAF60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61C893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FC8B85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25454F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84B87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B6F5F7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51FA" w14:textId="77777777" w:rsidR="00FF57DF" w:rsidRDefault="00FF57DF" w:rsidP="001007E7">
      <w:pPr>
        <w:spacing w:after="0" w:line="240" w:lineRule="auto"/>
      </w:pPr>
      <w:r>
        <w:separator/>
      </w:r>
    </w:p>
  </w:endnote>
  <w:endnote w:type="continuationSeparator" w:id="0">
    <w:p w14:paraId="4924C4C1" w14:textId="77777777" w:rsidR="00FF57DF" w:rsidRDefault="00FF57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8A35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0F2F665" wp14:editId="63E361B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8D8AA" wp14:editId="2B0CBF2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67D6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336135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8D8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8F67D6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336135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E53B9" wp14:editId="77AEB32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4EF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E53B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D4E4EF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7D7E23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00EB62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F6E729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B2E2F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5E78AC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41D8" w14:textId="77777777" w:rsidR="00FF57DF" w:rsidRDefault="00FF57DF" w:rsidP="001007E7">
      <w:pPr>
        <w:spacing w:after="0" w:line="240" w:lineRule="auto"/>
      </w:pPr>
      <w:r>
        <w:separator/>
      </w:r>
    </w:p>
  </w:footnote>
  <w:footnote w:type="continuationSeparator" w:id="0">
    <w:p w14:paraId="378A9122" w14:textId="77777777" w:rsidR="00FF57DF" w:rsidRDefault="00FF57D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7463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57DF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0B8B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2022-09-15T16:12:00Z</dcterms:created>
  <dcterms:modified xsi:type="dcterms:W3CDTF">2022-09-15T16:12:00Z</dcterms:modified>
</cp:coreProperties>
</file>