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4451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0CCEE" wp14:editId="6FE2C8E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2CB2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CC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282CB2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A42759F" wp14:editId="12A7530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89CC4" wp14:editId="0912D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393F" w14:textId="77777777" w:rsidR="0026335F" w:rsidRPr="0026335F" w:rsidRDefault="00F422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9CC4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0713393F" w14:textId="77777777" w:rsidR="0026335F" w:rsidRPr="0026335F" w:rsidRDefault="00F422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A7B727" wp14:editId="442A2DC2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4201A23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4BED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7B72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4201A23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394BED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2A361B" wp14:editId="6B6A8059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371B8C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F483A1D" wp14:editId="70EA478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361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371B8C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F483A1D" wp14:editId="70EA478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1227E7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ACEAA" wp14:editId="5267452B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E76F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CEAA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A9E76F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35A670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574BC" wp14:editId="3DEC42A3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49F0" w14:textId="77777777" w:rsidR="002E1412" w:rsidRPr="002E1412" w:rsidRDefault="00F422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74BC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08B49F0" w14:textId="77777777" w:rsidR="002E1412" w:rsidRPr="002E1412" w:rsidRDefault="00F422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307D6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547688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54819" wp14:editId="4A6BBB9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057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481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460B0574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F81DEF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8D897" wp14:editId="4869E3E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856C" w14:textId="77777777" w:rsidR="002E1412" w:rsidRPr="002E1412" w:rsidRDefault="00F422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D897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EC0856C" w14:textId="77777777" w:rsidR="002E1412" w:rsidRPr="002E1412" w:rsidRDefault="00F422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54182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92F6942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E5E1B1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0101F8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596BB9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2A83EA5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3D080E6" w14:textId="77777777" w:rsidTr="00E82502">
        <w:trPr>
          <w:cantSplit/>
          <w:trHeight w:val="440"/>
        </w:trPr>
        <w:tc>
          <w:tcPr>
            <w:tcW w:w="9252" w:type="dxa"/>
          </w:tcPr>
          <w:p w14:paraId="2B77F3CB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B5F25B5" w14:textId="77777777" w:rsidTr="00E82502">
        <w:trPr>
          <w:cantSplit/>
          <w:trHeight w:val="440"/>
        </w:trPr>
        <w:tc>
          <w:tcPr>
            <w:tcW w:w="9252" w:type="dxa"/>
          </w:tcPr>
          <w:p w14:paraId="60EDBC5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9E43199" w14:textId="77777777" w:rsidTr="00E82502">
        <w:trPr>
          <w:cantSplit/>
          <w:trHeight w:val="440"/>
        </w:trPr>
        <w:tc>
          <w:tcPr>
            <w:tcW w:w="9252" w:type="dxa"/>
          </w:tcPr>
          <w:p w14:paraId="2C364AE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EB38ACD" w14:textId="77777777" w:rsidTr="00E82502">
        <w:trPr>
          <w:cantSplit/>
          <w:trHeight w:val="440"/>
        </w:trPr>
        <w:tc>
          <w:tcPr>
            <w:tcW w:w="9252" w:type="dxa"/>
          </w:tcPr>
          <w:p w14:paraId="024F7E7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C5BCD4E" w14:textId="77777777" w:rsidTr="00E82502">
        <w:trPr>
          <w:cantSplit/>
          <w:trHeight w:val="440"/>
        </w:trPr>
        <w:tc>
          <w:tcPr>
            <w:tcW w:w="9252" w:type="dxa"/>
          </w:tcPr>
          <w:p w14:paraId="08E09FB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C0F5588" w14:textId="77777777" w:rsidTr="00E82502">
        <w:trPr>
          <w:cantSplit/>
          <w:trHeight w:val="440"/>
        </w:trPr>
        <w:tc>
          <w:tcPr>
            <w:tcW w:w="9252" w:type="dxa"/>
          </w:tcPr>
          <w:p w14:paraId="58DFE80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0D615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01087C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5360A1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52D75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3512FB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54EE" w14:textId="77777777" w:rsidR="00F42290" w:rsidRDefault="00F42290" w:rsidP="001007E7">
      <w:pPr>
        <w:spacing w:after="0" w:line="240" w:lineRule="auto"/>
      </w:pPr>
      <w:r>
        <w:separator/>
      </w:r>
    </w:p>
  </w:endnote>
  <w:endnote w:type="continuationSeparator" w:id="0">
    <w:p w14:paraId="0B3299B1" w14:textId="77777777" w:rsidR="00F42290" w:rsidRDefault="00F422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2BE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A4F7B46" wp14:editId="66391B9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591E2" wp14:editId="7D1A4CE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6A31D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D6C7BA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591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66C6A31D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D6C7BA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48CBC" wp14:editId="4A97F44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C16B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48CBC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37C16B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A34DA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9E6299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DD5D18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ED516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FD36F0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F5" w14:textId="77777777" w:rsidR="00F42290" w:rsidRDefault="00F42290" w:rsidP="001007E7">
      <w:pPr>
        <w:spacing w:after="0" w:line="240" w:lineRule="auto"/>
      </w:pPr>
      <w:r>
        <w:separator/>
      </w:r>
    </w:p>
  </w:footnote>
  <w:footnote w:type="continuationSeparator" w:id="0">
    <w:p w14:paraId="7927B8D5" w14:textId="77777777" w:rsidR="00F42290" w:rsidRDefault="00F4229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0249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42290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3C774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2022-09-13T19:37:00Z</dcterms:created>
  <dcterms:modified xsi:type="dcterms:W3CDTF">2022-09-13T19:37:00Z</dcterms:modified>
</cp:coreProperties>
</file>