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600D" w14:textId="3A3B8FC5" w:rsidR="00535962" w:rsidRPr="00F7167E" w:rsidRDefault="00497B55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39802A" wp14:editId="2B6419B9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FE5A3" w14:textId="77777777" w:rsidR="002E1412" w:rsidRPr="002E1412" w:rsidRDefault="00BA6C2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9802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14:paraId="45BFE5A3" w14:textId="77777777" w:rsidR="002E1412" w:rsidRPr="002E1412" w:rsidRDefault="00BA6C2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1DF6A33A" wp14:editId="19E0A4FD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A264B3C" wp14:editId="4CC772DD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C35935E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DABE1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64B3C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C35935E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53DABE1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212806" wp14:editId="331FFB85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3CC0A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2806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1633CC0A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91EE2" wp14:editId="79026BB8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A82FD4F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6A7FA3F" wp14:editId="253845A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1EE2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A82FD4F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6A7FA3F" wp14:editId="253845A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1AFBD1F" w14:textId="7EBF99DA" w:rsidR="00535962" w:rsidRPr="00535962" w:rsidRDefault="00497B55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F2A07D" wp14:editId="4AB43770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BFD02" w14:textId="77777777" w:rsidR="00F7443C" w:rsidRPr="004767CC" w:rsidRDefault="00BA6C2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A07D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37EBFD02" w14:textId="77777777" w:rsidR="00F7443C" w:rsidRPr="004767CC" w:rsidRDefault="00BA6C2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3B3D4" wp14:editId="3D3D2215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7B09B" w14:textId="77777777" w:rsidR="0026335F" w:rsidRPr="0026335F" w:rsidRDefault="00BA6C2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B3D4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48E7B09B" w14:textId="77777777" w:rsidR="0026335F" w:rsidRPr="0026335F" w:rsidRDefault="00BA6C2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DF72567" w14:textId="638C4FF3" w:rsidR="00535962" w:rsidRDefault="00497B55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168C62" wp14:editId="408904DC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3888C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8C62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6B83888C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D62C3C6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0CB12A30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60FD573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72080CC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39E038A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69E9C484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4824ED1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BA8963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D96EC4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1F26FA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6D6BA214" w14:textId="77777777" w:rsidTr="00A24343">
        <w:trPr>
          <w:trHeight w:val="457"/>
          <w:jc w:val="center"/>
        </w:trPr>
        <w:tc>
          <w:tcPr>
            <w:tcW w:w="849" w:type="dxa"/>
          </w:tcPr>
          <w:p w14:paraId="03AC3DD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1CD491C" w14:textId="77777777" w:rsidR="0037246F" w:rsidRDefault="0037246F" w:rsidP="00BB657B">
            <w:pPr>
              <w:spacing w:after="0" w:line="240" w:lineRule="auto"/>
            </w:pPr>
          </w:p>
          <w:p w14:paraId="3B7A6F2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306AC3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09BFA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B0A45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411A0C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352755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6E72721" w14:textId="77777777" w:rsidTr="00A24343">
        <w:trPr>
          <w:trHeight w:val="477"/>
          <w:jc w:val="center"/>
        </w:trPr>
        <w:tc>
          <w:tcPr>
            <w:tcW w:w="849" w:type="dxa"/>
          </w:tcPr>
          <w:p w14:paraId="5535CA8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BA89C01" w14:textId="77777777" w:rsidR="0037246F" w:rsidRDefault="0037246F" w:rsidP="00BB657B">
            <w:pPr>
              <w:spacing w:after="0" w:line="240" w:lineRule="auto"/>
            </w:pPr>
          </w:p>
          <w:p w14:paraId="5E7593D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FB5E29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FC2B7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BFC66B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CFD663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047A08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B45B3F8" w14:textId="77777777" w:rsidTr="00A24343">
        <w:trPr>
          <w:trHeight w:val="477"/>
          <w:jc w:val="center"/>
        </w:trPr>
        <w:tc>
          <w:tcPr>
            <w:tcW w:w="849" w:type="dxa"/>
          </w:tcPr>
          <w:p w14:paraId="0CD4D1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B7C34D5" w14:textId="77777777" w:rsidR="0037246F" w:rsidRDefault="0037246F" w:rsidP="00BB657B">
            <w:pPr>
              <w:spacing w:after="0" w:line="240" w:lineRule="auto"/>
            </w:pPr>
          </w:p>
          <w:p w14:paraId="4703B38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40C492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65FD6C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5BE85B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91DF63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D7B38F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AFE8565" w14:textId="77777777" w:rsidTr="00A24343">
        <w:trPr>
          <w:trHeight w:val="477"/>
          <w:jc w:val="center"/>
        </w:trPr>
        <w:tc>
          <w:tcPr>
            <w:tcW w:w="849" w:type="dxa"/>
          </w:tcPr>
          <w:p w14:paraId="3C1639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BAFF3DF" w14:textId="77777777" w:rsidR="0037246F" w:rsidRDefault="0037246F" w:rsidP="00BB657B">
            <w:pPr>
              <w:spacing w:after="0" w:line="240" w:lineRule="auto"/>
            </w:pPr>
          </w:p>
          <w:p w14:paraId="682B912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A6D12A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72AB4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B21854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001EC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4EBF40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F9516BF" w14:textId="77777777" w:rsidTr="00A24343">
        <w:trPr>
          <w:trHeight w:val="477"/>
          <w:jc w:val="center"/>
        </w:trPr>
        <w:tc>
          <w:tcPr>
            <w:tcW w:w="849" w:type="dxa"/>
          </w:tcPr>
          <w:p w14:paraId="0150320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C9C3B8A" w14:textId="77777777" w:rsidR="0037246F" w:rsidRDefault="0037246F" w:rsidP="00BB657B">
            <w:pPr>
              <w:spacing w:after="0" w:line="240" w:lineRule="auto"/>
            </w:pPr>
          </w:p>
          <w:p w14:paraId="10A506C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602106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83B3E6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3D5646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C79E11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ABC299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B1E4F79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5966564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5BC9C85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CD896F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64DBC13A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5D90B9F7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143B2827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3C801777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19110C0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3E06E2D9" w14:textId="300CEA59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497B55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144033" wp14:editId="3613C8D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46564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4033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7A946564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F9C1" w14:textId="77777777" w:rsidR="00BA6C2B" w:rsidRDefault="00BA6C2B" w:rsidP="001007E7">
      <w:pPr>
        <w:spacing w:after="0" w:line="240" w:lineRule="auto"/>
      </w:pPr>
      <w:r>
        <w:separator/>
      </w:r>
    </w:p>
  </w:endnote>
  <w:endnote w:type="continuationSeparator" w:id="0">
    <w:p w14:paraId="016A47E7" w14:textId="77777777" w:rsidR="00BA6C2B" w:rsidRDefault="00BA6C2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B3F1" w14:textId="1C6E04A0" w:rsidR="001007E7" w:rsidRDefault="00497B55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25248F" wp14:editId="4F5F773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456B4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F0F2516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30E93D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2524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7AD456B4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F0F2516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30E93D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6A4019E" w14:textId="329017E8" w:rsidR="001007E7" w:rsidRDefault="00497B5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87508" wp14:editId="6711D7C9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EAF7D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87508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388EAF7D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CDEAE70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54AE6775" wp14:editId="41C3CC25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65D6E6B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1910" w14:textId="77777777" w:rsidR="00BA6C2B" w:rsidRDefault="00BA6C2B" w:rsidP="001007E7">
      <w:pPr>
        <w:spacing w:after="0" w:line="240" w:lineRule="auto"/>
      </w:pPr>
      <w:r>
        <w:separator/>
      </w:r>
    </w:p>
  </w:footnote>
  <w:footnote w:type="continuationSeparator" w:id="0">
    <w:p w14:paraId="1E4E9FD1" w14:textId="77777777" w:rsidR="00BA6C2B" w:rsidRDefault="00BA6C2B" w:rsidP="001007E7">
      <w:pPr>
        <w:spacing w:after="0" w:line="240" w:lineRule="auto"/>
      </w:pPr>
      <w:r>
        <w:continuationSeparator/>
      </w:r>
    </w:p>
  </w:footnote>
  <w:footnote w:id="1">
    <w:p w14:paraId="0F7B7CB7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F6C20B8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97B55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A6C2B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37CD04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2022-09-13T18:29:00Z</dcterms:created>
  <dcterms:modified xsi:type="dcterms:W3CDTF">2022-09-13T18:29:00Z</dcterms:modified>
</cp:coreProperties>
</file>