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3A72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90069" wp14:editId="1B71967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56DD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006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04D056DD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FA4F571" wp14:editId="2668D71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FEAD1" wp14:editId="40B0118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45616" w14:textId="77777777" w:rsidR="0026335F" w:rsidRPr="0026335F" w:rsidRDefault="000037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EAD1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06C45616" w14:textId="77777777" w:rsidR="0026335F" w:rsidRPr="0026335F" w:rsidRDefault="000037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9CDAA2" wp14:editId="457C3EFC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FB85BE2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F184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CDAA2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FB85BE2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2AF184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923FC" wp14:editId="0A365D9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4E14E1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69F109" wp14:editId="3A50CEB8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23FC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4E14E1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69F109" wp14:editId="3A50CEB8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438F42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1BBBA" wp14:editId="577BC62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767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BBA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4E4767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7FAE2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DC279" wp14:editId="07CA82E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6609E" w14:textId="77777777" w:rsidR="002E1412" w:rsidRPr="002E1412" w:rsidRDefault="000037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C27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7EB6609E" w14:textId="77777777" w:rsidR="002E1412" w:rsidRPr="002E1412" w:rsidRDefault="000037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EE0230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7AD3663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CEE25" wp14:editId="2E1908E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3AAB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EE2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CF3AAB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B0C423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7BC12" wp14:editId="3976C7D2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B2D2" w14:textId="77777777" w:rsidR="002E1412" w:rsidRPr="002E1412" w:rsidRDefault="000037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BC1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2B8B2D2" w14:textId="77777777" w:rsidR="002E1412" w:rsidRPr="002E1412" w:rsidRDefault="000037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541D8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5FE9C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3C9213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60B5E1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D24A96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283146E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6DE72A" w14:textId="77777777" w:rsidTr="00E82502">
        <w:trPr>
          <w:cantSplit/>
          <w:trHeight w:val="440"/>
        </w:trPr>
        <w:tc>
          <w:tcPr>
            <w:tcW w:w="9252" w:type="dxa"/>
          </w:tcPr>
          <w:p w14:paraId="09B3952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A52F808" w14:textId="77777777" w:rsidTr="00E82502">
        <w:trPr>
          <w:cantSplit/>
          <w:trHeight w:val="440"/>
        </w:trPr>
        <w:tc>
          <w:tcPr>
            <w:tcW w:w="9252" w:type="dxa"/>
          </w:tcPr>
          <w:p w14:paraId="184A029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B25AF97" w14:textId="77777777" w:rsidTr="00E82502">
        <w:trPr>
          <w:cantSplit/>
          <w:trHeight w:val="440"/>
        </w:trPr>
        <w:tc>
          <w:tcPr>
            <w:tcW w:w="9252" w:type="dxa"/>
          </w:tcPr>
          <w:p w14:paraId="0C02313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FD62CFE" w14:textId="77777777" w:rsidTr="00E82502">
        <w:trPr>
          <w:cantSplit/>
          <w:trHeight w:val="440"/>
        </w:trPr>
        <w:tc>
          <w:tcPr>
            <w:tcW w:w="9252" w:type="dxa"/>
          </w:tcPr>
          <w:p w14:paraId="7FCE13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97B6009" w14:textId="77777777" w:rsidTr="00E82502">
        <w:trPr>
          <w:cantSplit/>
          <w:trHeight w:val="440"/>
        </w:trPr>
        <w:tc>
          <w:tcPr>
            <w:tcW w:w="9252" w:type="dxa"/>
          </w:tcPr>
          <w:p w14:paraId="7688CF0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E3F51A6" w14:textId="77777777" w:rsidTr="00E82502">
        <w:trPr>
          <w:cantSplit/>
          <w:trHeight w:val="440"/>
        </w:trPr>
        <w:tc>
          <w:tcPr>
            <w:tcW w:w="9252" w:type="dxa"/>
          </w:tcPr>
          <w:p w14:paraId="0D203C7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8BCA38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7DA6D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1A2D4F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ED0E0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E2C3E2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E1BD" w14:textId="77777777" w:rsidR="000037D7" w:rsidRDefault="000037D7" w:rsidP="001007E7">
      <w:pPr>
        <w:spacing w:after="0" w:line="240" w:lineRule="auto"/>
      </w:pPr>
      <w:r>
        <w:separator/>
      </w:r>
    </w:p>
  </w:endnote>
  <w:endnote w:type="continuationSeparator" w:id="0">
    <w:p w14:paraId="6EEDB3B6" w14:textId="77777777" w:rsidR="000037D7" w:rsidRDefault="000037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F2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9779491" wp14:editId="2B8B626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4B008E" wp14:editId="61611A1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74AA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D96B7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B00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9174AA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D96B7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270F1" wp14:editId="5B23BB2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076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270F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7790768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DAB1EA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8C30C2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DB65C8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808ACD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FDC83D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61A8" w14:textId="77777777" w:rsidR="000037D7" w:rsidRDefault="000037D7" w:rsidP="001007E7">
      <w:pPr>
        <w:spacing w:after="0" w:line="240" w:lineRule="auto"/>
      </w:pPr>
      <w:r>
        <w:separator/>
      </w:r>
    </w:p>
  </w:footnote>
  <w:footnote w:type="continuationSeparator" w:id="0">
    <w:p w14:paraId="38371866" w14:textId="77777777" w:rsidR="000037D7" w:rsidRDefault="000037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037D7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340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B38A5F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2022-09-13T18:30:00Z</dcterms:created>
  <dcterms:modified xsi:type="dcterms:W3CDTF">2022-09-13T18:30:00Z</dcterms:modified>
</cp:coreProperties>
</file>