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7D185" w14:textId="1FE3ED53" w:rsidR="00535962" w:rsidRPr="00F7167E" w:rsidRDefault="00ED170E">
      <w:r>
        <w:rPr>
          <w:rStyle w:val="Institucion"/>
          <w:noProof/>
          <w:color w:val="FF000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1F476B" wp14:editId="70D46998">
                <wp:simplePos x="0" y="0"/>
                <wp:positionH relativeFrom="column">
                  <wp:posOffset>2647315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9DEF6" w14:textId="77777777" w:rsidR="002E1412" w:rsidRPr="002E1412" w:rsidRDefault="00D06AA7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F476B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08.45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" stroked="f">
                <v:textbox>
                  <w:txbxContent>
                    <w:p w14:paraId="4639DEF6" w14:textId="77777777" w:rsidR="002E1412" w:rsidRPr="002E1412" w:rsidRDefault="00D06AA7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82170" w:rsidRPr="00B82170">
        <w:rPr>
          <w:noProof/>
        </w:rPr>
        <w:drawing>
          <wp:anchor distT="0" distB="0" distL="114300" distR="114300" simplePos="0" relativeHeight="251658752" behindDoc="0" locked="0" layoutInCell="1" allowOverlap="1" wp14:anchorId="02039C2E" wp14:editId="5F8B4F0D">
            <wp:simplePos x="0" y="0"/>
            <wp:positionH relativeFrom="margin">
              <wp:posOffset>4039235</wp:posOffset>
            </wp:positionH>
            <wp:positionV relativeFrom="margin">
              <wp:posOffset>-647700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E64845B" wp14:editId="24F6AED4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1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5CA0808B" w14:textId="77777777" w:rsidR="00957FDA" w:rsidRPr="00535962" w:rsidRDefault="00957FDA" w:rsidP="00957FDA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C2077B" w14:textId="77777777"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64845B" id="Group 21" o:spid="_x0000_s1027" style="position:absolute;margin-left:573.25pt;margin-top:-4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5CA0808B" w14:textId="77777777" w:rsidR="00957FDA" w:rsidRPr="00535962" w:rsidRDefault="00957FDA" w:rsidP="00957FDA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31C2077B" w14:textId="77777777"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3697B5" wp14:editId="1C2A144A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212AD7" w14:textId="77777777"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697B5" id="Text Box 20" o:spid="_x0000_s1032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J6Orm3gAAAACwEAAA8AAAAAAAAAAAAAAAAANAQAAGRycy9kb3ducmV2LnhtbFBLBQYAAAAA&#10;BAAEAPMAAABBBQAAAAA=&#10;" filled="f" stroked="f">
                <v:textbox inset="0,0,0,0">
                  <w:txbxContent>
                    <w:p w14:paraId="21212AD7" w14:textId="77777777"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66F64F" wp14:editId="6066A174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7D2B5EB9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6E2B15D" wp14:editId="11BB0C36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6F64F" id="Text Box 2" o:spid="_x0000_s1033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7D2B5EB9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6E2B15D" wp14:editId="11BB0C36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1AAD91F1" w14:textId="15A2227E" w:rsidR="00535962" w:rsidRPr="00535962" w:rsidRDefault="00ED170E" w:rsidP="00535962">
      <w:r>
        <w:rPr>
          <w:noProof/>
          <w:color w:val="FF0000"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0422C5" wp14:editId="31D00D7C">
                <wp:simplePos x="0" y="0"/>
                <wp:positionH relativeFrom="column">
                  <wp:posOffset>3439160</wp:posOffset>
                </wp:positionH>
                <wp:positionV relativeFrom="paragraph">
                  <wp:posOffset>116840</wp:posOffset>
                </wp:positionV>
                <wp:extent cx="1993265" cy="454660"/>
                <wp:effectExtent l="635" t="4445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D039DE" w14:textId="77777777" w:rsidR="00F7443C" w:rsidRPr="004767CC" w:rsidRDefault="00D06AA7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422C5" id="Text Box 18" o:spid="_x0000_s1034" type="#_x0000_t202" style="position:absolute;margin-left:270.8pt;margin-top:9.2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" stroked="f">
                <v:textbox>
                  <w:txbxContent>
                    <w:p w14:paraId="73D039DE" w14:textId="77777777" w:rsidR="00F7443C" w:rsidRPr="004767CC" w:rsidRDefault="00D06AA7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B6B2E4" wp14:editId="3016E0DA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DCEA3" w14:textId="77777777" w:rsidR="0026335F" w:rsidRPr="0026335F" w:rsidRDefault="00D06AA7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6B2E4" id="Text Box 12" o:spid="_x0000_s1035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" filled="f" stroked="f">
                <v:textbox>
                  <w:txbxContent>
                    <w:p w14:paraId="08EDCEA3" w14:textId="77777777" w:rsidR="0026335F" w:rsidRPr="0026335F" w:rsidRDefault="00D06AA7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FC48DFD" w14:textId="410B8317" w:rsidR="00535962" w:rsidRDefault="00ED170E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F987B4" wp14:editId="41324846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E41ED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3101F" w:rsidRPr="00B3101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987B4"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" filled="f" stroked="f">
                <v:textbox>
                  <w:txbxContent>
                    <w:p w14:paraId="41EE41ED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3101F" w:rsidRPr="00B3101F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0287E8AC" w14:textId="77777777"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14:paraId="752D1D5F" w14:textId="77777777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14:paraId="32F5C615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5584" w:type="dxa"/>
            <w:vAlign w:val="center"/>
          </w:tcPr>
          <w:p w14:paraId="19BCE4EE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14:paraId="7EA74C02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731BE8DA" w14:textId="77777777"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10C0E46A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53077BAA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61201BB2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14:paraId="27D36DEE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14:paraId="15EAFAF8" w14:textId="77777777" w:rsidTr="00A24343">
        <w:trPr>
          <w:trHeight w:val="457"/>
          <w:jc w:val="center"/>
        </w:trPr>
        <w:tc>
          <w:tcPr>
            <w:tcW w:w="849" w:type="dxa"/>
          </w:tcPr>
          <w:p w14:paraId="5ECCC48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709BD14B" w14:textId="77777777" w:rsidR="0037246F" w:rsidRDefault="0037246F" w:rsidP="00BB657B">
            <w:pPr>
              <w:spacing w:after="0" w:line="240" w:lineRule="auto"/>
            </w:pPr>
          </w:p>
          <w:p w14:paraId="24B9262E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6DFA76F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CB2F42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384CE03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7842A7B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30285253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09BC0827" w14:textId="77777777" w:rsidTr="00A24343">
        <w:trPr>
          <w:trHeight w:val="477"/>
          <w:jc w:val="center"/>
        </w:trPr>
        <w:tc>
          <w:tcPr>
            <w:tcW w:w="849" w:type="dxa"/>
          </w:tcPr>
          <w:p w14:paraId="72AAB42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19CD9DD3" w14:textId="77777777" w:rsidR="0037246F" w:rsidRDefault="0037246F" w:rsidP="00BB657B">
            <w:pPr>
              <w:spacing w:after="0" w:line="240" w:lineRule="auto"/>
            </w:pPr>
          </w:p>
          <w:p w14:paraId="002C6BE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4334B5B1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582B1E4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0936070E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78B9557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7910849A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1843C508" w14:textId="77777777" w:rsidTr="00A24343">
        <w:trPr>
          <w:trHeight w:val="477"/>
          <w:jc w:val="center"/>
        </w:trPr>
        <w:tc>
          <w:tcPr>
            <w:tcW w:w="849" w:type="dxa"/>
          </w:tcPr>
          <w:p w14:paraId="0D916B8E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1ED7E095" w14:textId="77777777" w:rsidR="0037246F" w:rsidRDefault="0037246F" w:rsidP="00BB657B">
            <w:pPr>
              <w:spacing w:after="0" w:line="240" w:lineRule="auto"/>
            </w:pPr>
          </w:p>
          <w:p w14:paraId="5ACF7E3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652A8FEC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2CE03F8E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31F2F6D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50F552A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6E71A13E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13E8EF7E" w14:textId="77777777" w:rsidTr="00A24343">
        <w:trPr>
          <w:trHeight w:val="477"/>
          <w:jc w:val="center"/>
        </w:trPr>
        <w:tc>
          <w:tcPr>
            <w:tcW w:w="849" w:type="dxa"/>
          </w:tcPr>
          <w:p w14:paraId="7AEA80F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1162ABB9" w14:textId="77777777" w:rsidR="0037246F" w:rsidRDefault="0037246F" w:rsidP="00BB657B">
            <w:pPr>
              <w:spacing w:after="0" w:line="240" w:lineRule="auto"/>
            </w:pPr>
          </w:p>
          <w:p w14:paraId="116294F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DF9FA37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4A00B6B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186E872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6344135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45A6326A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2E348206" w14:textId="77777777" w:rsidTr="00A24343">
        <w:trPr>
          <w:trHeight w:val="477"/>
          <w:jc w:val="center"/>
        </w:trPr>
        <w:tc>
          <w:tcPr>
            <w:tcW w:w="849" w:type="dxa"/>
          </w:tcPr>
          <w:p w14:paraId="6A38663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10B6946B" w14:textId="77777777" w:rsidR="0037246F" w:rsidRDefault="0037246F" w:rsidP="00BB657B">
            <w:pPr>
              <w:spacing w:after="0" w:line="240" w:lineRule="auto"/>
            </w:pPr>
          </w:p>
          <w:p w14:paraId="47687C1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E6CCF61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F5C73F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18DA69C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0E18F267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6E181D9A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701EA959" w14:textId="77777777" w:rsidTr="00A24343">
        <w:trPr>
          <w:trHeight w:val="477"/>
          <w:jc w:val="center"/>
        </w:trPr>
        <w:tc>
          <w:tcPr>
            <w:tcW w:w="14088" w:type="dxa"/>
            <w:gridSpan w:val="7"/>
          </w:tcPr>
          <w:p w14:paraId="2F6CFB5E" w14:textId="77777777"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02F4212A" w14:textId="77777777"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14:paraId="6AA8FDD4" w14:textId="77777777"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6353AB6C" w14:textId="77777777"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14:paraId="1BE44440" w14:textId="77777777"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14:paraId="1F1B01F3" w14:textId="77777777"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6A2691AE" w14:textId="77777777"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14:paraId="64AFA836" w14:textId="77777777"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41D4FDF4" w14:textId="26315E5C"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ED170E"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D7EB0B" wp14:editId="0D4EE199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8FE47C" w14:textId="77777777"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7EB0B"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" filled="f" stroked="f">
                <v:textbox inset=",.3mm">
                  <w:txbxContent>
                    <w:p w14:paraId="548FE47C" w14:textId="77777777"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F773D" w14:textId="77777777" w:rsidR="00D06AA7" w:rsidRDefault="00D06AA7" w:rsidP="001007E7">
      <w:pPr>
        <w:spacing w:after="0" w:line="240" w:lineRule="auto"/>
      </w:pPr>
      <w:r>
        <w:separator/>
      </w:r>
    </w:p>
  </w:endnote>
  <w:endnote w:type="continuationSeparator" w:id="0">
    <w:p w14:paraId="32D154E6" w14:textId="77777777" w:rsidR="00D06AA7" w:rsidRDefault="00D06AA7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990A7" w14:textId="5CFF4C4D" w:rsidR="001007E7" w:rsidRDefault="00ED170E">
    <w:pPr>
      <w:pStyle w:val="Piedepgina"/>
    </w:pPr>
    <w:r>
      <w:rPr>
        <w:rFonts w:ascii="Arial Narrow" w:hAnsi="Arial Narrow"/>
        <w:noProof/>
        <w:sz w:val="12"/>
        <w:lang w:val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E97527" wp14:editId="7AB3C0FB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D03BC6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0291F1B3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14:paraId="33F2208B" w14:textId="77777777"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E9752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" filled="f" stroked="f">
              <v:textbox style="mso-fit-shape-to-text:t" inset="0,0,0,0">
                <w:txbxContent>
                  <w:p w14:paraId="4FD03BC6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0291F1B3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14:paraId="33F2208B" w14:textId="77777777"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5CCF3646" w14:textId="65B331A7" w:rsidR="001007E7" w:rsidRDefault="00ED170E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4030D5" wp14:editId="381701F7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672A23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4030D5"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" filled="f" stroked="f">
              <v:textbox inset="0,0,0,0">
                <w:txbxContent>
                  <w:p w14:paraId="5D672A23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146212F1" w14:textId="77777777"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0D9E4927" wp14:editId="0C69149E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14:paraId="117D7687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8C17F" w14:textId="77777777" w:rsidR="00D06AA7" w:rsidRDefault="00D06AA7" w:rsidP="001007E7">
      <w:pPr>
        <w:spacing w:after="0" w:line="240" w:lineRule="auto"/>
      </w:pPr>
      <w:r>
        <w:separator/>
      </w:r>
    </w:p>
  </w:footnote>
  <w:footnote w:type="continuationSeparator" w:id="0">
    <w:p w14:paraId="611760E9" w14:textId="77777777" w:rsidR="00D06AA7" w:rsidRDefault="00D06AA7" w:rsidP="001007E7">
      <w:pPr>
        <w:spacing w:after="0" w:line="240" w:lineRule="auto"/>
      </w:pPr>
      <w:r>
        <w:continuationSeparator/>
      </w:r>
    </w:p>
  </w:footnote>
  <w:footnote w:id="1">
    <w:p w14:paraId="3648B4C3" w14:textId="77777777"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1E4B5BA2" w14:textId="77777777"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82170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06AA7"/>
    <w:rsid w:val="00D24FA7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ED170E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DEA417A"/>
  <w15:docId w15:val="{FD5C9025-8D42-4CF9-B6DB-75397A41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2EF31-AEF5-4BBA-9B58-755EF61F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1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Maritza Ruiz</cp:lastModifiedBy>
  <cp:revision>3</cp:revision>
  <cp:lastPrinted>2011-03-04T18:27:00Z</cp:lastPrinted>
  <dcterms:created xsi:type="dcterms:W3CDTF">2022-09-13T18:36:00Z</dcterms:created>
  <dcterms:modified xsi:type="dcterms:W3CDTF">2022-09-13T18:36:00Z</dcterms:modified>
</cp:coreProperties>
</file>