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3687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A0809" wp14:editId="04B337A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51D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08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3C2C51D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A6B0191" wp14:editId="26281A34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20066" wp14:editId="75563C2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5BFE" w14:textId="77777777" w:rsidR="0026335F" w:rsidRPr="0026335F" w:rsidRDefault="00144DD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0066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0B175BFE" w14:textId="77777777" w:rsidR="0026335F" w:rsidRPr="0026335F" w:rsidRDefault="00144DD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84E3149" wp14:editId="3AC568E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0DAC159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50BA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3149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0DAC159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3F50BA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564647" wp14:editId="02D2DBE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8E4E18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2312051" wp14:editId="61B1C34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4647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8E4E18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2312051" wp14:editId="61B1C34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FC7D50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AD2AE" wp14:editId="47814C0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3C1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D2AE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682A3C1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0451EE1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EB230" wp14:editId="5416A8C3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55255" w14:textId="77777777" w:rsidR="002E1412" w:rsidRPr="002E1412" w:rsidRDefault="00144D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B230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10455255" w14:textId="77777777" w:rsidR="002E1412" w:rsidRPr="002E1412" w:rsidRDefault="00144D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BE585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4F905E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52C11" wp14:editId="528838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4FC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2C1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B264FC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A6237A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FAEC20" wp14:editId="0B41600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C8930" w14:textId="77777777" w:rsidR="002E1412" w:rsidRPr="002E1412" w:rsidRDefault="00144D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EC20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22C8930" w14:textId="77777777" w:rsidR="002E1412" w:rsidRPr="002E1412" w:rsidRDefault="00144D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4FE8CF0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471A9A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7865D0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BF54A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7EDFB9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FDA86CF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D7FD6FA" w14:textId="77777777" w:rsidTr="00E82502">
        <w:trPr>
          <w:cantSplit/>
          <w:trHeight w:val="440"/>
        </w:trPr>
        <w:tc>
          <w:tcPr>
            <w:tcW w:w="9252" w:type="dxa"/>
          </w:tcPr>
          <w:p w14:paraId="3D7285B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BA118FF" w14:textId="77777777" w:rsidTr="00E82502">
        <w:trPr>
          <w:cantSplit/>
          <w:trHeight w:val="440"/>
        </w:trPr>
        <w:tc>
          <w:tcPr>
            <w:tcW w:w="9252" w:type="dxa"/>
          </w:tcPr>
          <w:p w14:paraId="5C67227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DE8AC78" w14:textId="77777777" w:rsidTr="00E82502">
        <w:trPr>
          <w:cantSplit/>
          <w:trHeight w:val="440"/>
        </w:trPr>
        <w:tc>
          <w:tcPr>
            <w:tcW w:w="9252" w:type="dxa"/>
          </w:tcPr>
          <w:p w14:paraId="6E48E7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40C2DDD" w14:textId="77777777" w:rsidTr="00E82502">
        <w:trPr>
          <w:cantSplit/>
          <w:trHeight w:val="440"/>
        </w:trPr>
        <w:tc>
          <w:tcPr>
            <w:tcW w:w="9252" w:type="dxa"/>
          </w:tcPr>
          <w:p w14:paraId="622D6F1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37E04F5" w14:textId="77777777" w:rsidTr="00E82502">
        <w:trPr>
          <w:cantSplit/>
          <w:trHeight w:val="440"/>
        </w:trPr>
        <w:tc>
          <w:tcPr>
            <w:tcW w:w="9252" w:type="dxa"/>
          </w:tcPr>
          <w:p w14:paraId="62481C9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0FB31EF" w14:textId="77777777" w:rsidTr="00E82502">
        <w:trPr>
          <w:cantSplit/>
          <w:trHeight w:val="440"/>
        </w:trPr>
        <w:tc>
          <w:tcPr>
            <w:tcW w:w="9252" w:type="dxa"/>
          </w:tcPr>
          <w:p w14:paraId="1490E9A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660331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394AC2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99D5A3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9AC81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B7894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6244" w14:textId="77777777" w:rsidR="00144DDA" w:rsidRDefault="00144DDA" w:rsidP="001007E7">
      <w:pPr>
        <w:spacing w:after="0" w:line="240" w:lineRule="auto"/>
      </w:pPr>
      <w:r>
        <w:separator/>
      </w:r>
    </w:p>
  </w:endnote>
  <w:endnote w:type="continuationSeparator" w:id="0">
    <w:p w14:paraId="7E756AE7" w14:textId="77777777" w:rsidR="00144DDA" w:rsidRDefault="00144DD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66C0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F1D8E74" wp14:editId="1BEEC2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476C2" wp14:editId="0D6CB0B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C69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A99B19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476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B9C69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A99B19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34354" wp14:editId="66FABCDD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4F77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34354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A44F77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0D09E8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E5E858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352F6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2689EC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2A0AEE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991E" w14:textId="77777777" w:rsidR="00144DDA" w:rsidRDefault="00144DDA" w:rsidP="001007E7">
      <w:pPr>
        <w:spacing w:after="0" w:line="240" w:lineRule="auto"/>
      </w:pPr>
      <w:r>
        <w:separator/>
      </w:r>
    </w:p>
  </w:footnote>
  <w:footnote w:type="continuationSeparator" w:id="0">
    <w:p w14:paraId="01AE4291" w14:textId="77777777" w:rsidR="00144DDA" w:rsidRDefault="00144DD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4DDA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0F3A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FB075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2022-09-13T18:39:00Z</dcterms:created>
  <dcterms:modified xsi:type="dcterms:W3CDTF">2022-09-13T18:39:00Z</dcterms:modified>
</cp:coreProperties>
</file>