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39364C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40BD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9AEAAMo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" stroked="f">
                <v:textbox>
                  <w:txbxContent>
                    <w:p w:rsidR="002E1412" w:rsidRPr="002E1412" w:rsidRDefault="00A40BD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Zwb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A/HlnBuAwAAzQwAAA4AAAAAAAAAAAAAAAAALgIAAGRycy9lMm9Eb2MueG1sUEsBAi0A&#10;FAAGAAgAAAAhAAkfSCHhAAAADAEAAA8AAAAAAAAAAAAAAAAAyAUAAGRycy9kb3ducmV2LnhtbFBL&#10;BQYAAAAABAAEAPMAAADW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39364C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A40BD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:rsidR="00F7443C" w:rsidRPr="004767CC" w:rsidRDefault="00A40BD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40BD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:rsidR="0026335F" w:rsidRPr="0026335F" w:rsidRDefault="00A40BD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9364C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9364C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BDF" w:rsidRDefault="00A40BDF" w:rsidP="001007E7">
      <w:pPr>
        <w:spacing w:after="0" w:line="240" w:lineRule="auto"/>
      </w:pPr>
      <w:r>
        <w:separator/>
      </w:r>
    </w:p>
  </w:endnote>
  <w:endnote w:type="continuationSeparator" w:id="0">
    <w:p w:rsidR="00A40BDF" w:rsidRDefault="00A40B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39364C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9364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BDF" w:rsidRDefault="00A40BDF" w:rsidP="001007E7">
      <w:pPr>
        <w:spacing w:after="0" w:line="240" w:lineRule="auto"/>
      </w:pPr>
      <w:r>
        <w:separator/>
      </w:r>
    </w:p>
  </w:footnote>
  <w:footnote w:type="continuationSeparator" w:id="0">
    <w:p w:rsidR="00A40BDF" w:rsidRDefault="00A40BDF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9364C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40BDF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2022-09-08T11:26:00Z</dcterms:created>
  <dcterms:modified xsi:type="dcterms:W3CDTF">2022-09-08T11:26:00Z</dcterms:modified>
</cp:coreProperties>
</file>