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178E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C51329" wp14:editId="4A7CFE3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88515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5132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5EE88515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383224AE" wp14:editId="76B5FBBA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870A94" wp14:editId="5DAD9AEB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79F22" w14:textId="77777777" w:rsidR="0026335F" w:rsidRPr="0026335F" w:rsidRDefault="00553FA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70A94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C279F22" w14:textId="77777777" w:rsidR="0026335F" w:rsidRPr="0026335F" w:rsidRDefault="00553FA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81D0A54" wp14:editId="3D22140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C78D30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2F794C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D0A54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C78D30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52F794C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663BE2" wp14:editId="70143EEA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4CE327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9199434" wp14:editId="05573CAD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3BE2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4CE327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9199434" wp14:editId="05573CAD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53C887C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BE93D6" wp14:editId="513A6A42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CCDD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E93D6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4BFCCDD2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4CFE73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0B46EF" wp14:editId="50AD1A50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0CE5B" w14:textId="77777777" w:rsidR="002E1412" w:rsidRPr="002E1412" w:rsidRDefault="00553FA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46EF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4FF0CE5B" w14:textId="77777777" w:rsidR="002E1412" w:rsidRPr="002E1412" w:rsidRDefault="00553FA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ACA4FED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E69223F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D74096" wp14:editId="2BD585F2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32B15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74096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21132B15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42539AFC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806B62" wp14:editId="0EA4599C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946DD" w14:textId="77777777" w:rsidR="002E1412" w:rsidRPr="002E1412" w:rsidRDefault="00553FA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06B62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7F1946DD" w14:textId="77777777" w:rsidR="002E1412" w:rsidRPr="002E1412" w:rsidRDefault="00553FA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6D960F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3226F2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B0E08DF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7477429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E42135D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67EDAA54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31F9BAF" w14:textId="77777777" w:rsidTr="00E82502">
        <w:trPr>
          <w:cantSplit/>
          <w:trHeight w:val="440"/>
        </w:trPr>
        <w:tc>
          <w:tcPr>
            <w:tcW w:w="9252" w:type="dxa"/>
          </w:tcPr>
          <w:p w14:paraId="23AC46AA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52AB3654" w14:textId="77777777" w:rsidTr="00E82502">
        <w:trPr>
          <w:cantSplit/>
          <w:trHeight w:val="440"/>
        </w:trPr>
        <w:tc>
          <w:tcPr>
            <w:tcW w:w="9252" w:type="dxa"/>
          </w:tcPr>
          <w:p w14:paraId="0EA45DB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51DC3AE5" w14:textId="77777777" w:rsidTr="00E82502">
        <w:trPr>
          <w:cantSplit/>
          <w:trHeight w:val="440"/>
        </w:trPr>
        <w:tc>
          <w:tcPr>
            <w:tcW w:w="9252" w:type="dxa"/>
          </w:tcPr>
          <w:p w14:paraId="0D5004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0B27209" w14:textId="77777777" w:rsidTr="00E82502">
        <w:trPr>
          <w:cantSplit/>
          <w:trHeight w:val="440"/>
        </w:trPr>
        <w:tc>
          <w:tcPr>
            <w:tcW w:w="9252" w:type="dxa"/>
          </w:tcPr>
          <w:p w14:paraId="08CC4C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DEF67F1" w14:textId="77777777" w:rsidTr="00E82502">
        <w:trPr>
          <w:cantSplit/>
          <w:trHeight w:val="440"/>
        </w:trPr>
        <w:tc>
          <w:tcPr>
            <w:tcW w:w="9252" w:type="dxa"/>
          </w:tcPr>
          <w:p w14:paraId="78CD7AD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0551D20" w14:textId="77777777" w:rsidTr="00E82502">
        <w:trPr>
          <w:cantSplit/>
          <w:trHeight w:val="440"/>
        </w:trPr>
        <w:tc>
          <w:tcPr>
            <w:tcW w:w="9252" w:type="dxa"/>
          </w:tcPr>
          <w:p w14:paraId="64738BE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3FCAE06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6510A8B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B2441C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48FC40F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C4AFC7D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F0FB" w14:textId="77777777" w:rsidR="00553FAF" w:rsidRDefault="00553FAF" w:rsidP="001007E7">
      <w:pPr>
        <w:spacing w:after="0" w:line="240" w:lineRule="auto"/>
      </w:pPr>
      <w:r>
        <w:separator/>
      </w:r>
    </w:p>
  </w:endnote>
  <w:endnote w:type="continuationSeparator" w:id="0">
    <w:p w14:paraId="70A68B50" w14:textId="77777777" w:rsidR="00553FAF" w:rsidRDefault="00553FA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45B9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8F1B97E" wp14:editId="1C65F5A3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8D200C" wp14:editId="571317D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F6BA5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0919EFE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D20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7EBF6BA5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0919EFE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859441" wp14:editId="29954799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83F44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859441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B483F44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65968CF8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BAAF0D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7E7484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ECC4DD2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ED2211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B87A" w14:textId="77777777" w:rsidR="00553FAF" w:rsidRDefault="00553FAF" w:rsidP="001007E7">
      <w:pPr>
        <w:spacing w:after="0" w:line="240" w:lineRule="auto"/>
      </w:pPr>
      <w:r>
        <w:separator/>
      </w:r>
    </w:p>
  </w:footnote>
  <w:footnote w:type="continuationSeparator" w:id="0">
    <w:p w14:paraId="11116D69" w14:textId="77777777" w:rsidR="00553FAF" w:rsidRDefault="00553FA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53FAF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B47AB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B145DA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Maritza Ruiz</cp:lastModifiedBy>
  <cp:revision>2</cp:revision>
  <cp:lastPrinted>2011-03-04T18:48:00Z</cp:lastPrinted>
  <dcterms:created xsi:type="dcterms:W3CDTF">2022-09-08T11:28:00Z</dcterms:created>
  <dcterms:modified xsi:type="dcterms:W3CDTF">2022-09-08T11:28:00Z</dcterms:modified>
</cp:coreProperties>
</file>