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E4EE" w14:textId="62115E39" w:rsidR="00535962" w:rsidRPr="00F7167E" w:rsidRDefault="00CF06AD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1E0DF6" wp14:editId="3044FFAD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190A5" w14:textId="77777777" w:rsidR="002E1412" w:rsidRPr="002E1412" w:rsidRDefault="00997E6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E0DF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14:paraId="76F190A5" w14:textId="77777777" w:rsidR="002E1412" w:rsidRPr="002E1412" w:rsidRDefault="00997E6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710A6BDC" wp14:editId="37D8BA6D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74C9D5" wp14:editId="5D0DCC7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D8DB17B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DBF5B6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4C9D5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D8DB17B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7DBF5B6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6FA8DF" wp14:editId="08F1835B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4F095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A8DF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51B4F095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E7191" wp14:editId="0C7D8A03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A49D763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DCD5E3E" wp14:editId="0AA5517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7191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A49D763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DCD5E3E" wp14:editId="0AA5517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CE5779F" w14:textId="3359DCA6" w:rsidR="00535962" w:rsidRPr="00535962" w:rsidRDefault="00CF06AD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479994" wp14:editId="29336296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9B453" w14:textId="77777777" w:rsidR="00F7443C" w:rsidRPr="004767CC" w:rsidRDefault="00997E6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9994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0389B453" w14:textId="77777777" w:rsidR="00F7443C" w:rsidRPr="004767CC" w:rsidRDefault="00997E6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DB6455" wp14:editId="3C133CB5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EBAD4" w14:textId="77777777" w:rsidR="0026335F" w:rsidRPr="0026335F" w:rsidRDefault="00997E6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6455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6BAEBAD4" w14:textId="77777777" w:rsidR="0026335F" w:rsidRPr="0026335F" w:rsidRDefault="00997E6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A2ADD95" w14:textId="51E60B85" w:rsidR="00535962" w:rsidRDefault="00CF06AD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4F91B" wp14:editId="4702CFAD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94D7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F91B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71694D7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983A0A0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A57A9E4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29B611F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48DAE8A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111CE91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D264889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60B95FF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2A2BF4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88FC92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3F249AE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D813933" w14:textId="77777777" w:rsidTr="00A24343">
        <w:trPr>
          <w:trHeight w:val="457"/>
          <w:jc w:val="center"/>
        </w:trPr>
        <w:tc>
          <w:tcPr>
            <w:tcW w:w="849" w:type="dxa"/>
          </w:tcPr>
          <w:p w14:paraId="101D9A7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ABAE2C0" w14:textId="77777777" w:rsidR="0037246F" w:rsidRDefault="0037246F" w:rsidP="00BB657B">
            <w:pPr>
              <w:spacing w:after="0" w:line="240" w:lineRule="auto"/>
            </w:pPr>
          </w:p>
          <w:p w14:paraId="4E99C9B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CDBAB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57ADE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8B82F2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CF574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F7BDAA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791D7CF" w14:textId="77777777" w:rsidTr="00A24343">
        <w:trPr>
          <w:trHeight w:val="477"/>
          <w:jc w:val="center"/>
        </w:trPr>
        <w:tc>
          <w:tcPr>
            <w:tcW w:w="849" w:type="dxa"/>
          </w:tcPr>
          <w:p w14:paraId="417C3A4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5D3E2EC" w14:textId="77777777" w:rsidR="0037246F" w:rsidRDefault="0037246F" w:rsidP="00BB657B">
            <w:pPr>
              <w:spacing w:after="0" w:line="240" w:lineRule="auto"/>
            </w:pPr>
          </w:p>
          <w:p w14:paraId="3CB5559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3A27F1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BF2766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FB4966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DFB7AA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39C8B1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779C062" w14:textId="77777777" w:rsidTr="00A24343">
        <w:trPr>
          <w:trHeight w:val="477"/>
          <w:jc w:val="center"/>
        </w:trPr>
        <w:tc>
          <w:tcPr>
            <w:tcW w:w="849" w:type="dxa"/>
          </w:tcPr>
          <w:p w14:paraId="61111F3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8E6E328" w14:textId="77777777" w:rsidR="0037246F" w:rsidRDefault="0037246F" w:rsidP="00BB657B">
            <w:pPr>
              <w:spacing w:after="0" w:line="240" w:lineRule="auto"/>
            </w:pPr>
          </w:p>
          <w:p w14:paraId="7CA56A7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0F3525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1ABBDE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4A069E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90CBF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233A2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F049E5B" w14:textId="77777777" w:rsidTr="00A24343">
        <w:trPr>
          <w:trHeight w:val="477"/>
          <w:jc w:val="center"/>
        </w:trPr>
        <w:tc>
          <w:tcPr>
            <w:tcW w:w="849" w:type="dxa"/>
          </w:tcPr>
          <w:p w14:paraId="04D632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85CAD4C" w14:textId="77777777" w:rsidR="0037246F" w:rsidRDefault="0037246F" w:rsidP="00BB657B">
            <w:pPr>
              <w:spacing w:after="0" w:line="240" w:lineRule="auto"/>
            </w:pPr>
          </w:p>
          <w:p w14:paraId="0671110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AA814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D314C0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73EF53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553550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8F1603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56B3C60" w14:textId="77777777" w:rsidTr="00A24343">
        <w:trPr>
          <w:trHeight w:val="477"/>
          <w:jc w:val="center"/>
        </w:trPr>
        <w:tc>
          <w:tcPr>
            <w:tcW w:w="849" w:type="dxa"/>
          </w:tcPr>
          <w:p w14:paraId="4F3BDF7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6F8292D" w14:textId="77777777" w:rsidR="0037246F" w:rsidRDefault="0037246F" w:rsidP="00BB657B">
            <w:pPr>
              <w:spacing w:after="0" w:line="240" w:lineRule="auto"/>
            </w:pPr>
          </w:p>
          <w:p w14:paraId="39507A7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F77F0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75C63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E61E63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CCA899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10DB1D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6C2AF4D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1DF7F11D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4BE9AEE4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5EE733FF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C0BDE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0FF016E6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08AB2177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282F96A4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44B2E533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1E0FA448" w14:textId="5B014734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F06AD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F55C12" wp14:editId="527E86AC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3DF69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5C12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4663DF69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0A7D" w14:textId="77777777" w:rsidR="00997E6D" w:rsidRDefault="00997E6D" w:rsidP="001007E7">
      <w:pPr>
        <w:spacing w:after="0" w:line="240" w:lineRule="auto"/>
      </w:pPr>
      <w:r>
        <w:separator/>
      </w:r>
    </w:p>
  </w:endnote>
  <w:endnote w:type="continuationSeparator" w:id="0">
    <w:p w14:paraId="49D8F10F" w14:textId="77777777" w:rsidR="00997E6D" w:rsidRDefault="00997E6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8304" w14:textId="758F3310" w:rsidR="001007E7" w:rsidRDefault="00CF06AD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F7B1F1" wp14:editId="32EAD236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24734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AE23FA0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14AFBDA3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F7B1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03324734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AE23FA0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14AFBDA3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5592EC52" w14:textId="14360AB1" w:rsidR="001007E7" w:rsidRDefault="00CF06A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26EF4" wp14:editId="62488C2A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5D85F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26EF4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7D15D85F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080E4A7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1B17389F" wp14:editId="64E3E528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6BD08C7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CF9B" w14:textId="77777777" w:rsidR="00997E6D" w:rsidRDefault="00997E6D" w:rsidP="001007E7">
      <w:pPr>
        <w:spacing w:after="0" w:line="240" w:lineRule="auto"/>
      </w:pPr>
      <w:r>
        <w:separator/>
      </w:r>
    </w:p>
  </w:footnote>
  <w:footnote w:type="continuationSeparator" w:id="0">
    <w:p w14:paraId="77951AD1" w14:textId="77777777" w:rsidR="00997E6D" w:rsidRDefault="00997E6D" w:rsidP="001007E7">
      <w:pPr>
        <w:spacing w:after="0" w:line="240" w:lineRule="auto"/>
      </w:pPr>
      <w:r>
        <w:continuationSeparator/>
      </w:r>
    </w:p>
  </w:footnote>
  <w:footnote w:id="1">
    <w:p w14:paraId="15DB0E9E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FCC8A22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97E6D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CF06AD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D0A08A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2022-09-08T11:55:00Z</dcterms:created>
  <dcterms:modified xsi:type="dcterms:W3CDTF">2022-09-08T11:55:00Z</dcterms:modified>
</cp:coreProperties>
</file>