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9CA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E0317" wp14:editId="1359875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1D04C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031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5D61D04C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CA8C893" wp14:editId="2223984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6A733" wp14:editId="1099389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AEF0" w14:textId="77777777" w:rsidR="0026335F" w:rsidRPr="0026335F" w:rsidRDefault="00A776E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73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4498AEF0" w14:textId="77777777" w:rsidR="0026335F" w:rsidRPr="0026335F" w:rsidRDefault="00A776E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1C5291" wp14:editId="1698657C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2EC94C9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556C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5291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2EC94C9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F556C6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7A1398" wp14:editId="394EAE59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236E5B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2FE43EB" wp14:editId="1F8073C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1398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236E5B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2FE43EB" wp14:editId="1F8073C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1AC8BB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35730" wp14:editId="3BB49186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4A3D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5730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1074A3D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3788C5F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F874A" wp14:editId="3535F1E8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F1E35" w14:textId="77777777" w:rsidR="002E1412" w:rsidRPr="002E1412" w:rsidRDefault="00A776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874A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420F1E35" w14:textId="77777777" w:rsidR="002E1412" w:rsidRPr="002E1412" w:rsidRDefault="00A776E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E0EB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A78A78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E2AD1" wp14:editId="760D9673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A9C7D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2AD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31A9C7D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1BECBE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1A3CE" wp14:editId="1105CA3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9B53" w14:textId="77777777" w:rsidR="002E1412" w:rsidRPr="002E1412" w:rsidRDefault="00A776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A3C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2729B53" w14:textId="77777777" w:rsidR="002E1412" w:rsidRPr="002E1412" w:rsidRDefault="00A776E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A1B7D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A17435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97E76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A0AAC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5C399D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BF26E6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9063D4" w14:textId="77777777" w:rsidTr="00E82502">
        <w:trPr>
          <w:cantSplit/>
          <w:trHeight w:val="440"/>
        </w:trPr>
        <w:tc>
          <w:tcPr>
            <w:tcW w:w="9252" w:type="dxa"/>
          </w:tcPr>
          <w:p w14:paraId="3E824B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E887889" w14:textId="77777777" w:rsidTr="00E82502">
        <w:trPr>
          <w:cantSplit/>
          <w:trHeight w:val="440"/>
        </w:trPr>
        <w:tc>
          <w:tcPr>
            <w:tcW w:w="9252" w:type="dxa"/>
          </w:tcPr>
          <w:p w14:paraId="69528A1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B91110B" w14:textId="77777777" w:rsidTr="00E82502">
        <w:trPr>
          <w:cantSplit/>
          <w:trHeight w:val="440"/>
        </w:trPr>
        <w:tc>
          <w:tcPr>
            <w:tcW w:w="9252" w:type="dxa"/>
          </w:tcPr>
          <w:p w14:paraId="7484F3F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4035C50" w14:textId="77777777" w:rsidTr="00E82502">
        <w:trPr>
          <w:cantSplit/>
          <w:trHeight w:val="440"/>
        </w:trPr>
        <w:tc>
          <w:tcPr>
            <w:tcW w:w="9252" w:type="dxa"/>
          </w:tcPr>
          <w:p w14:paraId="7747AEA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52A1062" w14:textId="77777777" w:rsidTr="00E82502">
        <w:trPr>
          <w:cantSplit/>
          <w:trHeight w:val="440"/>
        </w:trPr>
        <w:tc>
          <w:tcPr>
            <w:tcW w:w="9252" w:type="dxa"/>
          </w:tcPr>
          <w:p w14:paraId="5FF92C6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7CD05BE" w14:textId="77777777" w:rsidTr="00E82502">
        <w:trPr>
          <w:cantSplit/>
          <w:trHeight w:val="440"/>
        </w:trPr>
        <w:tc>
          <w:tcPr>
            <w:tcW w:w="9252" w:type="dxa"/>
          </w:tcPr>
          <w:p w14:paraId="69C3880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D47055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8A55B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AB28A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E8462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F62010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FD68" w14:textId="77777777" w:rsidR="00A776EA" w:rsidRDefault="00A776EA" w:rsidP="001007E7">
      <w:pPr>
        <w:spacing w:after="0" w:line="240" w:lineRule="auto"/>
      </w:pPr>
      <w:r>
        <w:separator/>
      </w:r>
    </w:p>
  </w:endnote>
  <w:endnote w:type="continuationSeparator" w:id="0">
    <w:p w14:paraId="05CE083A" w14:textId="77777777" w:rsidR="00A776EA" w:rsidRDefault="00A776E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5D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032AAE1" wp14:editId="62D2607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CB9045" wp14:editId="0B6A752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55D73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33ED04F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B90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DE55D73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33ED04F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CCA43" wp14:editId="01881A3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FBD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CCA4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3E4FBD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B698CB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B48C18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135C2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67902E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B71B63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787D" w14:textId="77777777" w:rsidR="00A776EA" w:rsidRDefault="00A776EA" w:rsidP="001007E7">
      <w:pPr>
        <w:spacing w:after="0" w:line="240" w:lineRule="auto"/>
      </w:pPr>
      <w:r>
        <w:separator/>
      </w:r>
    </w:p>
  </w:footnote>
  <w:footnote w:type="continuationSeparator" w:id="0">
    <w:p w14:paraId="12CFD69E" w14:textId="77777777" w:rsidR="00A776EA" w:rsidRDefault="00A776E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776EA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1219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8D64B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2022-09-08T11:58:00Z</dcterms:created>
  <dcterms:modified xsi:type="dcterms:W3CDTF">2022-09-08T11:58:00Z</dcterms:modified>
</cp:coreProperties>
</file>