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962" w:rsidRPr="00F7167E" w:rsidRDefault="000950AB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706D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rK9AEAAMo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" stroked="f">
                <v:textbox>
                  <w:txbxContent>
                    <w:p w:rsidR="002E1412" w:rsidRPr="002E1412" w:rsidRDefault="004706D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A/HlnBuAwAAzQwAAA4AAAAAAAAAAAAAAAAALgIAAGRycy9lMm9Eb2MueG1sUEsBAi0A&#10;FAAGAAgAAAAhAAkfSCHhAAAADAEAAA8AAAAAAAAAAAAAAAAAyAUAAGRycy9kb3ducmV2LnhtbFBL&#10;BQYAAAAABAAEAPMAAADW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950AB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4706D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t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Z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GKqa0v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:rsidR="00F7443C" w:rsidRPr="004767CC" w:rsidRDefault="004706D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706D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McE2uPeAAAACgEAAA8AAAAAAAAAAAAAAAAAPwQAAGRycy9kb3ducmV2Lnht&#10;bFBLBQYAAAAABAAEAPMAAABKBQAAAAA=&#10;" filled="f" stroked="f">
                <v:textbox>
                  <w:txbxContent>
                    <w:p w:rsidR="0026335F" w:rsidRPr="0026335F" w:rsidRDefault="004706D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0950A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0950A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6D0" w:rsidRDefault="004706D0" w:rsidP="001007E7">
      <w:pPr>
        <w:spacing w:after="0" w:line="240" w:lineRule="auto"/>
      </w:pPr>
      <w:r>
        <w:separator/>
      </w:r>
    </w:p>
  </w:endnote>
  <w:endnote w:type="continuationSeparator" w:id="0">
    <w:p w:rsidR="004706D0" w:rsidRDefault="004706D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7E7" w:rsidRDefault="000950AB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0950A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6D0" w:rsidRDefault="004706D0" w:rsidP="001007E7">
      <w:pPr>
        <w:spacing w:after="0" w:line="240" w:lineRule="auto"/>
      </w:pPr>
      <w:r>
        <w:separator/>
      </w:r>
    </w:p>
  </w:footnote>
  <w:footnote w:type="continuationSeparator" w:id="0">
    <w:p w:rsidR="004706D0" w:rsidRDefault="004706D0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0950AB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06D0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3</cp:revision>
  <cp:lastPrinted>2011-03-04T18:27:00Z</cp:lastPrinted>
  <dcterms:created xsi:type="dcterms:W3CDTF">2022-09-13T19:13:00Z</dcterms:created>
  <dcterms:modified xsi:type="dcterms:W3CDTF">2022-09-13T19:13:00Z</dcterms:modified>
</cp:coreProperties>
</file>