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0362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:rsidR="0026335F" w:rsidRPr="0026335F" w:rsidRDefault="00D0362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0362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:rsidR="002E1412" w:rsidRPr="002E1412" w:rsidRDefault="00D0362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0362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:rsidR="002E1412" w:rsidRPr="002E1412" w:rsidRDefault="00D0362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62B" w:rsidRDefault="00D0362B" w:rsidP="001007E7">
      <w:pPr>
        <w:spacing w:after="0" w:line="240" w:lineRule="auto"/>
      </w:pPr>
      <w:r>
        <w:separator/>
      </w:r>
    </w:p>
  </w:endnote>
  <w:endnote w:type="continuationSeparator" w:id="0">
    <w:p w:rsidR="00D0362B" w:rsidRDefault="00D0362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62B" w:rsidRDefault="00D0362B" w:rsidP="001007E7">
      <w:pPr>
        <w:spacing w:after="0" w:line="240" w:lineRule="auto"/>
      </w:pPr>
      <w:r>
        <w:separator/>
      </w:r>
    </w:p>
  </w:footnote>
  <w:footnote w:type="continuationSeparator" w:id="0">
    <w:p w:rsidR="00D0362B" w:rsidRDefault="00D0362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60D"/>
    <w:rsid w:val="00D0362B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3</cp:revision>
  <cp:lastPrinted>2011-03-04T18:48:00Z</cp:lastPrinted>
  <dcterms:created xsi:type="dcterms:W3CDTF">2022-09-13T19:11:00Z</dcterms:created>
  <dcterms:modified xsi:type="dcterms:W3CDTF">2022-09-13T19:11:00Z</dcterms:modified>
</cp:coreProperties>
</file>