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52C" w14:textId="7AE1DB78" w:rsidR="00535962" w:rsidRPr="00F7167E" w:rsidRDefault="00FF5CE6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39827" wp14:editId="78233CD6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9FF03" w14:textId="77777777" w:rsidR="002E1412" w:rsidRPr="002E1412" w:rsidRDefault="004F10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982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9AEAAMo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" stroked="f">
                <v:textbox>
                  <w:txbxContent>
                    <w:p w14:paraId="03D9FF03" w14:textId="77777777" w:rsidR="002E1412" w:rsidRPr="002E1412" w:rsidRDefault="004F10B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3A01128B" wp14:editId="56313A6F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9B894B" wp14:editId="41629F3F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875AE52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DF4604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B894B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A/HlnBuAwAAzQwAAA4AAAAAAAAAAAAAAAAALgIAAGRycy9lMm9Eb2MueG1sUEsBAi0A&#10;FAAGAAgAAAAhAAkfSCHhAAAADAEAAA8AAAAAAAAAAAAAAAAAyAUAAGRycy9kb3ducmV2LnhtbFBL&#10;BQYAAAAABAAEAPMAAADW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875AE52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0DF4604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DB57" wp14:editId="34DF9C4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88133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DB57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39688133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14AF5" wp14:editId="041EEA3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6F5268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CA525E" wp14:editId="24C68C0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4AF5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6F5268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CA525E" wp14:editId="24C68C0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B5469A2" w14:textId="3A49AAF0" w:rsidR="00535962" w:rsidRPr="00535962" w:rsidRDefault="00FF5CE6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5753E" wp14:editId="47C70CFA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EEE10" w14:textId="77777777" w:rsidR="00F7443C" w:rsidRPr="004767CC" w:rsidRDefault="004F10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753E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198EEE10" w14:textId="77777777" w:rsidR="00F7443C" w:rsidRPr="004767CC" w:rsidRDefault="004F10B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F9600" wp14:editId="64540508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5EB21" w14:textId="77777777" w:rsidR="0026335F" w:rsidRPr="0026335F" w:rsidRDefault="004F10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9600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57A5EB21" w14:textId="77777777" w:rsidR="0026335F" w:rsidRPr="0026335F" w:rsidRDefault="004F10B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656769" w14:textId="2597CDB8" w:rsidR="00535962" w:rsidRDefault="00FF5CE6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A6CF8" wp14:editId="6B11D15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6A1C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6CF8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3B86A1C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D3CEED9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3EFC9CF9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55A3F48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0DE8453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2B34F7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3FBE922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22BAEF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0E33B7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86D8EB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6E07DED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D10B0CC" w14:textId="77777777" w:rsidTr="00A24343">
        <w:trPr>
          <w:trHeight w:val="457"/>
          <w:jc w:val="center"/>
        </w:trPr>
        <w:tc>
          <w:tcPr>
            <w:tcW w:w="849" w:type="dxa"/>
          </w:tcPr>
          <w:p w14:paraId="7C1EBF3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29A9B1D" w14:textId="77777777" w:rsidR="0037246F" w:rsidRDefault="0037246F" w:rsidP="00BB657B">
            <w:pPr>
              <w:spacing w:after="0" w:line="240" w:lineRule="auto"/>
            </w:pPr>
          </w:p>
          <w:p w14:paraId="403D84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0C0C6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0438CE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A804A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6BA34D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089AF2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AD2524A" w14:textId="77777777" w:rsidTr="00A24343">
        <w:trPr>
          <w:trHeight w:val="477"/>
          <w:jc w:val="center"/>
        </w:trPr>
        <w:tc>
          <w:tcPr>
            <w:tcW w:w="849" w:type="dxa"/>
          </w:tcPr>
          <w:p w14:paraId="645B6F3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2C609B7" w14:textId="77777777" w:rsidR="0037246F" w:rsidRDefault="0037246F" w:rsidP="00BB657B">
            <w:pPr>
              <w:spacing w:after="0" w:line="240" w:lineRule="auto"/>
            </w:pPr>
          </w:p>
          <w:p w14:paraId="226F739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8B163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8415AE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E49B3E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C885AA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60B4E9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AD1E2A6" w14:textId="77777777" w:rsidTr="00A24343">
        <w:trPr>
          <w:trHeight w:val="477"/>
          <w:jc w:val="center"/>
        </w:trPr>
        <w:tc>
          <w:tcPr>
            <w:tcW w:w="849" w:type="dxa"/>
          </w:tcPr>
          <w:p w14:paraId="71ABC88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6380528" w14:textId="77777777" w:rsidR="0037246F" w:rsidRDefault="0037246F" w:rsidP="00BB657B">
            <w:pPr>
              <w:spacing w:after="0" w:line="240" w:lineRule="auto"/>
            </w:pPr>
          </w:p>
          <w:p w14:paraId="0E2AB8F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06584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675B4B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CA2EC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15CCB0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FE4E27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682B06C" w14:textId="77777777" w:rsidTr="00A24343">
        <w:trPr>
          <w:trHeight w:val="477"/>
          <w:jc w:val="center"/>
        </w:trPr>
        <w:tc>
          <w:tcPr>
            <w:tcW w:w="849" w:type="dxa"/>
          </w:tcPr>
          <w:p w14:paraId="10F0EEA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600F369" w14:textId="77777777" w:rsidR="0037246F" w:rsidRDefault="0037246F" w:rsidP="00BB657B">
            <w:pPr>
              <w:spacing w:after="0" w:line="240" w:lineRule="auto"/>
            </w:pPr>
          </w:p>
          <w:p w14:paraId="6D86BC1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4EA99F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72284C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24DC36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C4D335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8B72E9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555DB0" w14:textId="77777777" w:rsidTr="00A24343">
        <w:trPr>
          <w:trHeight w:val="477"/>
          <w:jc w:val="center"/>
        </w:trPr>
        <w:tc>
          <w:tcPr>
            <w:tcW w:w="849" w:type="dxa"/>
          </w:tcPr>
          <w:p w14:paraId="5EB6CBB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5B30DD1" w14:textId="77777777" w:rsidR="0037246F" w:rsidRDefault="0037246F" w:rsidP="00BB657B">
            <w:pPr>
              <w:spacing w:after="0" w:line="240" w:lineRule="auto"/>
            </w:pPr>
          </w:p>
          <w:p w14:paraId="6125E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5A666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BAF51F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FE861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0E5ADA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43CE7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E7F5828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0FF7FF55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380B23EA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E6D9F2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665F131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FE2A59D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24F85672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66192828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6E267114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3CCF158" w14:textId="4D36C440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F5CE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3404F" wp14:editId="182E8F2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25A2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404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2C4525A2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EA3D" w14:textId="77777777" w:rsidR="004F10B0" w:rsidRDefault="004F10B0" w:rsidP="001007E7">
      <w:pPr>
        <w:spacing w:after="0" w:line="240" w:lineRule="auto"/>
      </w:pPr>
      <w:r>
        <w:separator/>
      </w:r>
    </w:p>
  </w:endnote>
  <w:endnote w:type="continuationSeparator" w:id="0">
    <w:p w14:paraId="09A09CBE" w14:textId="77777777" w:rsidR="004F10B0" w:rsidRDefault="004F10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529F" w14:textId="5AB7F0AA" w:rsidR="001007E7" w:rsidRDefault="00FF5CE6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145EF6" wp14:editId="4CEA7C86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DFDB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353CE8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1277940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145E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6FF7DFDB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353CE8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11277940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6679353" w14:textId="0784E288" w:rsidR="001007E7" w:rsidRDefault="00FF5CE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BFACF" wp14:editId="591B4DCF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3BA9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BFACF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403BA9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E8BB0D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32178FE" wp14:editId="762B7F0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000C123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8902" w14:textId="77777777" w:rsidR="004F10B0" w:rsidRDefault="004F10B0" w:rsidP="001007E7">
      <w:pPr>
        <w:spacing w:after="0" w:line="240" w:lineRule="auto"/>
      </w:pPr>
      <w:r>
        <w:separator/>
      </w:r>
    </w:p>
  </w:footnote>
  <w:footnote w:type="continuationSeparator" w:id="0">
    <w:p w14:paraId="078980C0" w14:textId="77777777" w:rsidR="004F10B0" w:rsidRDefault="004F10B0" w:rsidP="001007E7">
      <w:pPr>
        <w:spacing w:after="0" w:line="240" w:lineRule="auto"/>
      </w:pPr>
      <w:r>
        <w:continuationSeparator/>
      </w:r>
    </w:p>
  </w:footnote>
  <w:footnote w:id="1">
    <w:p w14:paraId="7DB58982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38692934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4F10B0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E3BDF0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2011-03-04T18:27:00Z</cp:lastPrinted>
  <dcterms:created xsi:type="dcterms:W3CDTF">2022-09-13T19:20:00Z</dcterms:created>
  <dcterms:modified xsi:type="dcterms:W3CDTF">2022-09-13T19:20:00Z</dcterms:modified>
</cp:coreProperties>
</file>