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294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6E745" wp14:editId="3C03150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0FF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E74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5EC30FF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5D49F0D9" wp14:editId="78A9B016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D5347B" wp14:editId="2E4B0928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27567" w14:textId="77777777" w:rsidR="0026335F" w:rsidRPr="0026335F" w:rsidRDefault="00D374E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347B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11E27567" w14:textId="77777777" w:rsidR="0026335F" w:rsidRPr="0026335F" w:rsidRDefault="00D374E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AB1F66" wp14:editId="32E033B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6E4A267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03A9B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1F66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6E4A267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03A9B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2BEA83" wp14:editId="55D07BE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97E9C2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23E4B0" wp14:editId="220928D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EA8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597E9C2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23E4B0" wp14:editId="220928D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F619DB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2F3938" wp14:editId="40B2F86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B54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3938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69CB54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EEC0FB5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15AB2" wp14:editId="4231241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09C1D" w14:textId="77777777" w:rsidR="002E1412" w:rsidRPr="002E1412" w:rsidRDefault="00D374E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5AB2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4C709C1D" w14:textId="77777777" w:rsidR="002E1412" w:rsidRPr="002E1412" w:rsidRDefault="00D374E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235C4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497311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43A1B6" wp14:editId="279FA4E7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EBB8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A1B6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C0EBB8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42DC0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5E70B" wp14:editId="55FD6284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C424" w14:textId="77777777" w:rsidR="002E1412" w:rsidRPr="002E1412" w:rsidRDefault="00D374E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E70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03CC424" w14:textId="77777777" w:rsidR="002E1412" w:rsidRPr="002E1412" w:rsidRDefault="00D374E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B00D9D4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4AB184A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73A4D4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2B2DA5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26EC44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E6D7425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C386B3C" w14:textId="77777777" w:rsidTr="00E82502">
        <w:trPr>
          <w:cantSplit/>
          <w:trHeight w:val="440"/>
        </w:trPr>
        <w:tc>
          <w:tcPr>
            <w:tcW w:w="9252" w:type="dxa"/>
          </w:tcPr>
          <w:p w14:paraId="080D95C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ED17BDE" w14:textId="77777777" w:rsidTr="00E82502">
        <w:trPr>
          <w:cantSplit/>
          <w:trHeight w:val="440"/>
        </w:trPr>
        <w:tc>
          <w:tcPr>
            <w:tcW w:w="9252" w:type="dxa"/>
          </w:tcPr>
          <w:p w14:paraId="6B76922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45D71E9" w14:textId="77777777" w:rsidTr="00E82502">
        <w:trPr>
          <w:cantSplit/>
          <w:trHeight w:val="440"/>
        </w:trPr>
        <w:tc>
          <w:tcPr>
            <w:tcW w:w="9252" w:type="dxa"/>
          </w:tcPr>
          <w:p w14:paraId="0589D9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56EFC6AC" w14:textId="77777777" w:rsidTr="00E82502">
        <w:trPr>
          <w:cantSplit/>
          <w:trHeight w:val="440"/>
        </w:trPr>
        <w:tc>
          <w:tcPr>
            <w:tcW w:w="9252" w:type="dxa"/>
          </w:tcPr>
          <w:p w14:paraId="5FE7B3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71DC322" w14:textId="77777777" w:rsidTr="00E82502">
        <w:trPr>
          <w:cantSplit/>
          <w:trHeight w:val="440"/>
        </w:trPr>
        <w:tc>
          <w:tcPr>
            <w:tcW w:w="9252" w:type="dxa"/>
          </w:tcPr>
          <w:p w14:paraId="47A59A5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FBC8AEA" w14:textId="77777777" w:rsidTr="00E82502">
        <w:trPr>
          <w:cantSplit/>
          <w:trHeight w:val="440"/>
        </w:trPr>
        <w:tc>
          <w:tcPr>
            <w:tcW w:w="9252" w:type="dxa"/>
          </w:tcPr>
          <w:p w14:paraId="0BD3C18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5B4FBA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B2780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5797CE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0B8771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F29EE46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295D" w14:textId="77777777" w:rsidR="00D374EA" w:rsidRDefault="00D374EA" w:rsidP="001007E7">
      <w:pPr>
        <w:spacing w:after="0" w:line="240" w:lineRule="auto"/>
      </w:pPr>
      <w:r>
        <w:separator/>
      </w:r>
    </w:p>
  </w:endnote>
  <w:endnote w:type="continuationSeparator" w:id="0">
    <w:p w14:paraId="1E5C52CD" w14:textId="77777777" w:rsidR="00D374EA" w:rsidRDefault="00D374E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6B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CD3485E" wp14:editId="508C299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49858" wp14:editId="12F51F9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00E4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9E09BA6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498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4700E4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9E09BA6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8CEF9" wp14:editId="12B9035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3535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8CEF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B73535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DE900C7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ECF8FA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BC7172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FD09F1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1751B3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34B3" w14:textId="77777777" w:rsidR="00D374EA" w:rsidRDefault="00D374EA" w:rsidP="001007E7">
      <w:pPr>
        <w:spacing w:after="0" w:line="240" w:lineRule="auto"/>
      </w:pPr>
      <w:r>
        <w:separator/>
      </w:r>
    </w:p>
  </w:footnote>
  <w:footnote w:type="continuationSeparator" w:id="0">
    <w:p w14:paraId="0EA0FDCA" w14:textId="77777777" w:rsidR="00D374EA" w:rsidRDefault="00D374E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311BC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374EA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8B7A9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2022-09-13T19:23:00Z</dcterms:created>
  <dcterms:modified xsi:type="dcterms:W3CDTF">2022-09-13T19:23:00Z</dcterms:modified>
</cp:coreProperties>
</file>