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6B603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2073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2073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2061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B603C">
                    <w:fldChar w:fldCharType="begin"/>
                  </w:r>
                  <w:r w:rsidR="006B603C">
                    <w:instrText xml:space="preserve"> NUMPAGES   \* MERGEFORMAT </w:instrText>
                  </w:r>
                  <w:r w:rsidR="006B603C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6B603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60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:rsidR="0026335F" w:rsidRPr="0026335F" w:rsidRDefault="006B603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2068" style="position:absolute;margin-left:365.85pt;margin-top:-52.9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6B603C" w:rsidP="00535962">
      <w:r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100.7pt;margin-top:14.65pt;width:249.75pt;height:22pt;z-index:251691008;mso-width-relative:margin;mso-height-relative:margin" stroked="f">
            <v:textbox style="mso-next-textbox:#_x0000_s2064">
              <w:txbxContent>
                <w:p w:rsidR="002E1412" w:rsidRPr="002E1412" w:rsidRDefault="006B603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B603C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2066" type="#_x0000_t202" style="position:absolute;left:0;text-align:left;margin-left:94.15pt;margin-top:5.05pt;width:284.85pt;height:24pt;z-index:251695104;mso-width-relative:margin;mso-height-relative:margin" stroked="f">
            <v:textbox style="mso-next-textbox:#_x0000_s2066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03C" w:rsidRDefault="006B603C" w:rsidP="001007E7">
      <w:pPr>
        <w:spacing w:after="0" w:line="240" w:lineRule="auto"/>
      </w:pPr>
      <w:r>
        <w:separator/>
      </w:r>
    </w:p>
  </w:endnote>
  <w:endnote w:type="continuationSeparator" w:id="0">
    <w:p w:rsidR="006B603C" w:rsidRDefault="006B603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6B603C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.8pt;margin-top:3.7pt;width:67pt;height:13.85pt;z-index:251660288;mso-width-relative:margin;mso-height-relative:margin" filled="f" stroked="f">
          <v:textbox style="mso-next-textbox:#_x0000_s1025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1027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1027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03C" w:rsidRDefault="006B603C" w:rsidP="001007E7">
      <w:pPr>
        <w:spacing w:after="0" w:line="240" w:lineRule="auto"/>
      </w:pPr>
      <w:r>
        <w:separator/>
      </w:r>
    </w:p>
  </w:footnote>
  <w:footnote w:type="continuationSeparator" w:id="0">
    <w:p w:rsidR="006B603C" w:rsidRDefault="006B603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C0A" w:rsidRDefault="006B603C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7.7pt;margin-top:3.35pt;width:83.6pt;height:19.85pt;z-index:251666432;mso-width-relative:margin;mso-height-relative:margin" filled="f" stroked="f">
          <v:textbox style="mso-next-textbox:#_x0000_s1030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539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6B603C">
                  <w:fldChar w:fldCharType="begin"/>
                </w:r>
                <w:r w:rsidR="006B603C">
                  <w:instrText xml:space="preserve"> NUMPAGES   \* MERGEFORMAT </w:instrText>
                </w:r>
                <w:r w:rsidR="006B603C">
                  <w:fldChar w:fldCharType="separate"/>
                </w:r>
                <w:r w:rsidR="0065391E" w:rsidRPr="0065391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6B603C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B603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D32AA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2011-03-04T18:55:00Z</cp:lastPrinted>
  <dcterms:created xsi:type="dcterms:W3CDTF">2022-09-15T15:44:00Z</dcterms:created>
  <dcterms:modified xsi:type="dcterms:W3CDTF">2022-09-15T15:45:00Z</dcterms:modified>
</cp:coreProperties>
</file>