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FEEC4" w14:textId="77777777" w:rsidR="00535962" w:rsidRPr="00F7167E" w:rsidRDefault="00CB7B57">
      <w:r>
        <w:rPr>
          <w:rStyle w:val="Institucion"/>
          <w:color w:val="FF0000"/>
          <w:sz w:val="28"/>
          <w:lang w:eastAsia="zh-TW"/>
        </w:rPr>
        <w:pict w14:anchorId="438104F8">
          <v:shapetype id="_x0000_t202" coordsize="21600,21600" o:spt="202" path="m,l,21600r21600,l21600,xe">
            <v:stroke joinstyle="miter"/>
            <v:path gradientshapeok="t" o:connecttype="rect"/>
          </v:shapetype>
          <v:shape id="_x0000_s2064" type="#_x0000_t202" style="position:absolute;margin-left:208.45pt;margin-top:9.1pt;width:260.75pt;height:22pt;z-index:251691008;mso-width-relative:margin;mso-height-relative:margin" stroked="f">
            <v:textbox style="mso-next-textbox:#_x0000_s2064">
              <w:txbxContent>
                <w:p w14:paraId="29ECBBD2" w14:textId="77777777" w:rsidR="002E1412" w:rsidRPr="002E1412" w:rsidRDefault="00CB7B57" w:rsidP="0083342F">
                  <w:pPr>
                    <w:jc w:val="center"/>
                    <w:rPr>
                      <w:lang w:val="es-ES_tradnl"/>
                    </w:rPr>
                  </w:pPr>
                  <w:sdt>
                    <w:sdtPr>
                      <w:rPr>
                        <w:rStyle w:val="Style6"/>
                        <w:sz w:val="24"/>
                        <w:szCs w:val="24"/>
                      </w:rPr>
                      <w:alias w:val="Nombre de la Institución"/>
                      <w:tag w:val="Nombre de la Institución"/>
                      <w:id w:val="8389551"/>
                    </w:sdtPr>
                    <w:sdtEndPr>
                      <w:rPr>
                        <w:rStyle w:val="Style6"/>
                      </w:rPr>
                    </w:sdtEndPr>
                    <w:sdtContent>
                      <w:r w:rsidR="002E1412" w:rsidRPr="00C66D08">
                        <w:rPr>
                          <w:rStyle w:val="Style6"/>
                          <w:sz w:val="24"/>
                          <w:szCs w:val="24"/>
                        </w:rPr>
                        <w:t>Nombre de</w:t>
                      </w:r>
                      <w:r w:rsidR="002E1412">
                        <w:rPr>
                          <w:rStyle w:val="Style6"/>
                          <w:sz w:val="24"/>
                          <w:szCs w:val="24"/>
                        </w:rPr>
                        <w:t>l Capitulo y/o</w:t>
                      </w:r>
                      <w:r w:rsidR="002E1412" w:rsidRPr="00C66D08">
                        <w:rPr>
                          <w:rStyle w:val="Style6"/>
                          <w:sz w:val="24"/>
                          <w:szCs w:val="24"/>
                        </w:rPr>
                        <w:t xml:space="preserve"> dependencia gubernamental</w:t>
                      </w:r>
                    </w:sdtContent>
                  </w:sdt>
                </w:p>
              </w:txbxContent>
            </v:textbox>
          </v:shape>
        </w:pict>
      </w:r>
      <w:r w:rsidR="00B82170" w:rsidRPr="00B82170">
        <w:rPr>
          <w:noProof/>
        </w:rPr>
        <w:drawing>
          <wp:anchor distT="0" distB="0" distL="114300" distR="114300" simplePos="0" relativeHeight="251658752" behindDoc="0" locked="0" layoutInCell="1" allowOverlap="1" wp14:anchorId="47A87B74" wp14:editId="2594F76B">
            <wp:simplePos x="0" y="0"/>
            <wp:positionH relativeFrom="margin">
              <wp:posOffset>4039235</wp:posOffset>
            </wp:positionH>
            <wp:positionV relativeFrom="margin">
              <wp:posOffset>-647700</wp:posOffset>
            </wp:positionV>
            <wp:extent cx="784225" cy="781050"/>
            <wp:effectExtent l="0" t="0" r="0" b="0"/>
            <wp:wrapSquare wrapText="bothSides"/>
            <wp:docPr id="3" name="Imagen 3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2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pict w14:anchorId="5EE49B63">
          <v:group id="_x0000_s2069" style="position:absolute;margin-left:573.25pt;margin-top:-46pt;width:127.2pt;height:55.2pt;z-index:251697152;mso-position-horizontal-relative:text;mso-position-vertical-relative:text" coordorigin="12866,523" coordsize="2544,1104">
            <v:rect id="_x0000_s2070" style="position:absolute;left:12866;top:523;width:2544;height:1104" filled="f"/>
            <v:group id="_x0000_s2071" style="position:absolute;left:12940;top:561;width:2413;height:968" coordorigin="9151,720" coordsize="2009,900">
              <v:shape id="_x0000_s2072" type="#_x0000_t202" style="position:absolute;left:9151;top:1077;width:2009;height:543;mso-width-relative:margin;mso-height-relative:margin" fillcolor="white [3212]" strokecolor="white [3212]" strokeweight="2.25pt">
                <v:textbox style="mso-next-textbox:#_x0000_s2072" inset=",0">
                  <w:txbxContent>
                    <w:sdt>
                      <w:sdtPr>
                        <w:rPr>
                          <w:rStyle w:val="Style2"/>
                        </w:rPr>
                        <w:alias w:val="No. del Expediente de Compras "/>
                        <w:tag w:val="No. del Expediente de Compras "/>
                        <w:id w:val="5755464"/>
                        <w:showingPlcHdr/>
                      </w:sdtPr>
                      <w:sdtEndPr>
                        <w:rPr>
                          <w:rStyle w:val="Style2"/>
                        </w:rPr>
                      </w:sdtEndPr>
                      <w:sdtContent>
                        <w:p w14:paraId="43E0C530" w14:textId="77777777" w:rsidR="00957FDA" w:rsidRPr="00535962" w:rsidRDefault="00957FDA" w:rsidP="00957FDA">
                          <w:pPr>
                            <w:jc w:val="center"/>
                          </w:pPr>
                          <w:r w:rsidRPr="006B0D19">
                            <w:rPr>
                              <w:rStyle w:val="Textodelmarcadordeposicin"/>
                            </w:rPr>
                            <w:t>Click here to enter text.</w:t>
                          </w:r>
                        </w:p>
                      </w:sdtContent>
                    </w:sdt>
                  </w:txbxContent>
                </v:textbox>
              </v:shape>
              <v:shape id="_x0000_s2073" type="#_x0000_t202" style="position:absolute;left:9151;top:720;width:2009;height:360;mso-width-relative:margin;mso-height-relative:margin" fillcolor="black [3213]" strokecolor="white [3212]" strokeweight="3pt">
                <v:textbox style="mso-next-textbox:#_x0000_s2073">
                  <w:txbxContent>
                    <w:p w14:paraId="217D3205" w14:textId="77777777" w:rsidR="00957FDA" w:rsidRPr="00535962" w:rsidRDefault="00957FDA" w:rsidP="00957FDA">
                      <w:pPr>
                        <w:jc w:val="center"/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  <w:lang w:val="en-US"/>
                        </w:rPr>
                      </w:pPr>
                      <w:r w:rsidRPr="00535962"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</w:rPr>
                        <w:t>No. EXPEDIENTE</w:t>
                      </w:r>
                    </w:p>
                  </w:txbxContent>
                </v:textbox>
              </v:shape>
            </v:group>
          </v:group>
        </w:pict>
      </w:r>
      <w:r>
        <w:rPr>
          <w:rFonts w:ascii="Arial Bold" w:hAnsi="Arial Bold"/>
          <w:b/>
          <w:caps/>
          <w:noProof/>
          <w:color w:val="FF0000"/>
          <w:sz w:val="28"/>
          <w:lang w:val="en-US"/>
        </w:rPr>
        <w:pict w14:anchorId="032A04CD">
          <v:shape id="_x0000_s2068" type="#_x0000_t202" style="position:absolute;margin-left:-19pt;margin-top:-48.45pt;width:74.65pt;height:24.05pt;z-index:251696128;mso-position-horizontal-relative:text;mso-position-vertical-relative:text;mso-width-relative:margin;mso-height-relative:margin" filled="f" stroked="f">
            <v:textbox style="mso-next-textbox:#_x0000_s2068" inset="0,0,0,0">
              <w:txbxContent>
                <w:p w14:paraId="7981A708" w14:textId="77777777" w:rsidR="00957FDA" w:rsidRPr="00A86FA8" w:rsidRDefault="00957FDA" w:rsidP="00957FDA">
                  <w:pPr>
                    <w:rPr>
                      <w:rFonts w:ascii="Arial Narrow" w:hAnsi="Arial Narrow"/>
                      <w:b/>
                      <w:caps/>
                      <w:color w:val="C00000"/>
                      <w:spacing w:val="-8"/>
                      <w:szCs w:val="12"/>
                    </w:rPr>
                  </w:pPr>
                  <w:r>
                    <w:rPr>
                      <w:rStyle w:val="Style15"/>
                      <w:rFonts w:cstheme="minorBidi"/>
                      <w:b/>
                      <w:color w:val="C00000"/>
                    </w:rPr>
                    <w:t>SNCC.F</w:t>
                  </w:r>
                  <w:r w:rsidRPr="00A86FA8">
                    <w:rPr>
                      <w:rStyle w:val="Style15"/>
                      <w:rFonts w:cstheme="minorBidi"/>
                      <w:b/>
                      <w:color w:val="C00000"/>
                    </w:rPr>
                    <w:t>.</w:t>
                  </w:r>
                  <w:r>
                    <w:rPr>
                      <w:rStyle w:val="Style15"/>
                      <w:rFonts w:cstheme="minorBidi"/>
                      <w:b/>
                      <w:color w:val="C00000"/>
                    </w:rPr>
                    <w:t>033</w:t>
                  </w:r>
                </w:p>
              </w:txbxContent>
            </v:textbox>
          </v:shape>
        </w:pict>
      </w:r>
      <w:r>
        <w:rPr>
          <w:noProof/>
          <w:lang w:val="en-US" w:eastAsia="zh-TW"/>
        </w:rPr>
        <w:pict w14:anchorId="7E06EC29">
          <v:shape id="_x0000_s2050" type="#_x0000_t202" style="position:absolute;margin-left:-28.65pt;margin-top:-25.75pt;width:83.1pt;height:79.7pt;z-index:251661312;mso-position-horizontal-relative:text;mso-position-vertical-relative:text;mso-width-relative:margin;mso-height-relative:margin" filled="f" stroked="f">
            <v:textbox style="mso-next-textbox:#_x0000_s2050">
              <w:txbxContent>
                <w:sdt>
                  <w:sdtPr>
                    <w:rPr>
                      <w:lang w:val="en-US"/>
                    </w:rPr>
                    <w:alias w:val="Logo de la dependencia gubernamental"/>
                    <w:tag w:val="Logo de la dependencia gubernamental"/>
                    <w:id w:val="13417745"/>
                    <w:showingPlcHdr/>
                    <w:picture/>
                  </w:sdtPr>
                  <w:sdtEndPr/>
                  <w:sdtContent>
                    <w:p w14:paraId="3F5652C9" w14:textId="77777777" w:rsidR="00BC61BD" w:rsidRPr="00BC61BD" w:rsidRDefault="00BC61BD">
                      <w:pPr>
                        <w:rPr>
                          <w:lang w:val="en-US"/>
                        </w:rPr>
                      </w:pPr>
                      <w:r>
                        <w:rPr>
                          <w:noProof/>
                          <w:lang w:val="es-DO" w:eastAsia="es-DO"/>
                        </w:rPr>
                        <w:drawing>
                          <wp:inline distT="0" distB="0" distL="0" distR="0" wp14:anchorId="38011F21" wp14:editId="1E1408E9">
                            <wp:extent cx="800100" cy="800100"/>
                            <wp:effectExtent l="19050" t="0" r="0" b="0"/>
                            <wp:docPr id="2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99693" cy="79969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sdtContent>
                </w:sdt>
              </w:txbxContent>
            </v:textbox>
          </v:shape>
        </w:pict>
      </w:r>
    </w:p>
    <w:p w14:paraId="00D7B078" w14:textId="77777777" w:rsidR="00535962" w:rsidRPr="00535962" w:rsidRDefault="00CB7B57" w:rsidP="00535962">
      <w:r>
        <w:rPr>
          <w:noProof/>
          <w:color w:val="FF0000"/>
          <w:lang w:eastAsia="zh-TW"/>
        </w:rPr>
        <w:pict w14:anchorId="6A9EC9DE">
          <v:shape id="_x0000_s2066" type="#_x0000_t202" style="position:absolute;margin-left:270.8pt;margin-top:9.2pt;width:156.95pt;height:35.8pt;z-index:251695104;mso-width-relative:margin;mso-height-relative:margin" stroked="f">
            <v:textbox style="mso-next-textbox:#_x0000_s2066">
              <w:txbxContent>
                <w:p w14:paraId="7E96BBD5" w14:textId="77777777" w:rsidR="00F7443C" w:rsidRPr="004767CC" w:rsidRDefault="00CB7B57" w:rsidP="0083342F">
                  <w:pPr>
                    <w:jc w:val="center"/>
                    <w:rPr>
                      <w:lang w:val="es-ES_tradnl"/>
                    </w:rPr>
                  </w:pPr>
                  <w:sdt>
                    <w:sdtPr>
                      <w:rPr>
                        <w:rStyle w:val="Style7"/>
                      </w:rPr>
                      <w:alias w:val="Nombre del Formato"/>
                      <w:tag w:val="Nombre de la Institución"/>
                      <w:id w:val="3333894"/>
                    </w:sdtPr>
                    <w:sdtEndPr>
                      <w:rPr>
                        <w:rStyle w:val="Style7"/>
                      </w:rPr>
                    </w:sdtEndPr>
                    <w:sdtContent>
                      <w:r w:rsidR="007B4164">
                        <w:rPr>
                          <w:rStyle w:val="Style7"/>
                        </w:rPr>
                        <w:t xml:space="preserve">oferta </w:t>
                      </w:r>
                      <w:r w:rsidR="007B4164">
                        <w:rPr>
                          <w:rStyle w:val="Style7"/>
                          <w:rFonts w:hint="eastAsia"/>
                        </w:rPr>
                        <w:t>Econ</w:t>
                      </w:r>
                      <w:r w:rsidR="00957FDA">
                        <w:rPr>
                          <w:rStyle w:val="Style7"/>
                        </w:rPr>
                        <w:t>Ó</w:t>
                      </w:r>
                      <w:r w:rsidR="007B4164">
                        <w:rPr>
                          <w:rStyle w:val="Style7"/>
                          <w:rFonts w:hint="eastAsia"/>
                        </w:rPr>
                        <w:t>mica</w:t>
                      </w:r>
                    </w:sdtContent>
                  </w:sdt>
                </w:p>
              </w:txbxContent>
            </v:textbox>
          </v:shape>
        </w:pict>
      </w:r>
      <w:r>
        <w:rPr>
          <w:noProof/>
          <w:lang w:val="en-US" w:eastAsia="zh-TW"/>
        </w:rPr>
        <w:pict w14:anchorId="68B34CD9">
          <v:shape id="_x0000_s2060" type="#_x0000_t202" style="position:absolute;margin-left:598.75pt;margin-top:2.75pt;width:119.75pt;height:21.9pt;z-index:251685888;mso-width-relative:margin;mso-height-relative:margin" filled="f" stroked="f">
            <v:textbox style="mso-next-textbox:#_x0000_s2060">
              <w:txbxContent>
                <w:p w14:paraId="542375E1" w14:textId="77777777" w:rsidR="0026335F" w:rsidRPr="0026335F" w:rsidRDefault="00CB7B57">
                  <w:sdt>
                    <w:sdtPr>
                      <w:rPr>
                        <w:rStyle w:val="Style5"/>
                      </w:rPr>
                      <w:alias w:val="Fecha de emisión del documento"/>
                      <w:tag w:val="Fecha de emisión del documento"/>
                      <w:id w:val="13417894"/>
                      <w:date>
                        <w:dateFormat w:val="dd' de 'MMMM' de 'yyyy"/>
                        <w:lid w:val="es-DO"/>
                        <w:storeMappedDataAs w:val="dateTime"/>
                        <w:calendar w:val="gregorian"/>
                      </w:date>
                    </w:sdtPr>
                    <w:sdtEndPr>
                      <w:rPr>
                        <w:rStyle w:val="Style5"/>
                      </w:rPr>
                    </w:sdtEndPr>
                    <w:sdtContent>
                      <w:r w:rsidR="0026335F" w:rsidRPr="0026335F">
                        <w:rPr>
                          <w:rStyle w:val="Style5"/>
                        </w:rPr>
                        <w:t xml:space="preserve">Seleccione la fecha </w:t>
                      </w:r>
                    </w:sdtContent>
                  </w:sdt>
                </w:p>
              </w:txbxContent>
            </v:textbox>
          </v:shape>
        </w:pict>
      </w:r>
    </w:p>
    <w:p w14:paraId="6D99A835" w14:textId="77777777" w:rsidR="00535962" w:rsidRDefault="00CB7B57" w:rsidP="00535962">
      <w:r>
        <w:rPr>
          <w:noProof/>
          <w:sz w:val="24"/>
          <w:szCs w:val="24"/>
          <w:lang w:eastAsia="es-ES"/>
        </w:rPr>
        <w:pict w14:anchorId="4197FCB2">
          <v:shape id="_x0000_s2061" type="#_x0000_t202" style="position:absolute;margin-left:624.75pt;margin-top:9.2pt;width:89pt;height:19.85pt;z-index:251686912;mso-width-relative:margin;mso-height-relative:margin" filled="f" stroked="f">
            <v:textbox style="mso-next-textbox:#_x0000_s2061">
              <w:txbxContent>
                <w:p w14:paraId="6D55833A" w14:textId="77777777" w:rsidR="0026335F" w:rsidRPr="0026335F" w:rsidRDefault="0026335F" w:rsidP="0026335F">
                  <w:pPr>
                    <w:rPr>
                      <w:sz w:val="22"/>
                      <w:szCs w:val="22"/>
                    </w:rPr>
                  </w:pPr>
                  <w:r w:rsidRPr="0026335F">
                    <w:rPr>
                      <w:sz w:val="22"/>
                      <w:szCs w:val="22"/>
                    </w:rPr>
                    <w:t xml:space="preserve">Página </w:t>
                  </w:r>
                  <w:r w:rsidR="00854B4F" w:rsidRPr="0026335F">
                    <w:rPr>
                      <w:b/>
                      <w:sz w:val="22"/>
                      <w:szCs w:val="22"/>
                    </w:rPr>
                    <w:fldChar w:fldCharType="begin"/>
                  </w:r>
                  <w:r w:rsidRPr="0026335F">
                    <w:rPr>
                      <w:b/>
                      <w:sz w:val="22"/>
                      <w:szCs w:val="22"/>
                    </w:rPr>
                    <w:instrText xml:space="preserve"> PAGE   \* MERGEFORMAT </w:instrText>
                  </w:r>
                  <w:r w:rsidR="00854B4F" w:rsidRPr="0026335F">
                    <w:rPr>
                      <w:b/>
                      <w:sz w:val="22"/>
                      <w:szCs w:val="22"/>
                    </w:rPr>
                    <w:fldChar w:fldCharType="separate"/>
                  </w:r>
                  <w:r w:rsidR="00B3101F">
                    <w:rPr>
                      <w:b/>
                      <w:noProof/>
                      <w:sz w:val="22"/>
                      <w:szCs w:val="22"/>
                    </w:rPr>
                    <w:t>1</w:t>
                  </w:r>
                  <w:r w:rsidR="00854B4F" w:rsidRPr="0026335F">
                    <w:rPr>
                      <w:b/>
                      <w:sz w:val="22"/>
                      <w:szCs w:val="22"/>
                    </w:rPr>
                    <w:fldChar w:fldCharType="end"/>
                  </w:r>
                  <w:r w:rsidRPr="0026335F">
                    <w:rPr>
                      <w:sz w:val="22"/>
                      <w:szCs w:val="22"/>
                    </w:rPr>
                    <w:t xml:space="preserve"> de </w:t>
                  </w:r>
                  <w:fldSimple w:instr=" NUMPAGES   \* MERGEFORMAT ">
                    <w:r w:rsidR="00B3101F" w:rsidRPr="00B3101F">
                      <w:rPr>
                        <w:b/>
                        <w:noProof/>
                        <w:sz w:val="22"/>
                        <w:szCs w:val="22"/>
                      </w:rPr>
                      <w:t>1</w:t>
                    </w:r>
                  </w:fldSimple>
                </w:p>
              </w:txbxContent>
            </v:textbox>
          </v:shape>
        </w:pict>
      </w:r>
    </w:p>
    <w:p w14:paraId="3AD6F76F" w14:textId="77777777" w:rsidR="0037246F" w:rsidRDefault="007B4164" w:rsidP="00403697">
      <w:pPr>
        <w:tabs>
          <w:tab w:val="left" w:pos="6267"/>
        </w:tabs>
        <w:spacing w:line="240" w:lineRule="auto"/>
        <w:rPr>
          <w:sz w:val="22"/>
          <w:szCs w:val="22"/>
        </w:rPr>
      </w:pPr>
      <w:r>
        <w:rPr>
          <w:rFonts w:ascii="Arial Bold" w:hAnsi="Arial Bold"/>
          <w:b/>
          <w:caps/>
          <w:sz w:val="20"/>
        </w:rPr>
        <w:t>nombre del oferente</w:t>
      </w:r>
      <w:r w:rsidR="005B442B" w:rsidRPr="005B442B">
        <w:rPr>
          <w:rFonts w:ascii="Arial Bold" w:hAnsi="Arial Bold"/>
          <w:b/>
          <w:caps/>
          <w:sz w:val="20"/>
        </w:rPr>
        <w:t>:</w:t>
      </w:r>
      <w:r w:rsidR="00A24343">
        <w:rPr>
          <w:rFonts w:ascii="Arial Bold" w:hAnsi="Arial Bold"/>
          <w:b/>
          <w:caps/>
          <w:sz w:val="20"/>
        </w:rPr>
        <w:t xml:space="preserve"> </w:t>
      </w:r>
      <w:r w:rsidRPr="008A5E82">
        <w:rPr>
          <w:sz w:val="22"/>
          <w:szCs w:val="22"/>
        </w:rPr>
        <w:t xml:space="preserve">       </w:t>
      </w:r>
    </w:p>
    <w:tbl>
      <w:tblPr>
        <w:tblW w:w="14088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849"/>
        <w:gridCol w:w="5584"/>
        <w:gridCol w:w="1276"/>
        <w:gridCol w:w="1276"/>
        <w:gridCol w:w="1701"/>
        <w:gridCol w:w="1559"/>
        <w:gridCol w:w="1843"/>
      </w:tblGrid>
      <w:tr w:rsidR="0037246F" w14:paraId="49B126B4" w14:textId="77777777" w:rsidTr="00A24343">
        <w:trPr>
          <w:trHeight w:val="560"/>
          <w:jc w:val="center"/>
        </w:trPr>
        <w:tc>
          <w:tcPr>
            <w:tcW w:w="849" w:type="dxa"/>
            <w:vAlign w:val="center"/>
          </w:tcPr>
          <w:p w14:paraId="63DF3E34" w14:textId="77777777"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proofErr w:type="spellStart"/>
            <w:r w:rsidRPr="00131369">
              <w:rPr>
                <w:sz w:val="22"/>
                <w:szCs w:val="22"/>
              </w:rPr>
              <w:t>Item</w:t>
            </w:r>
            <w:proofErr w:type="spellEnd"/>
            <w:r w:rsidRPr="00131369">
              <w:rPr>
                <w:sz w:val="22"/>
                <w:szCs w:val="22"/>
              </w:rPr>
              <w:t xml:space="preserve"> No.</w:t>
            </w:r>
          </w:p>
        </w:tc>
        <w:tc>
          <w:tcPr>
            <w:tcW w:w="5584" w:type="dxa"/>
            <w:vAlign w:val="center"/>
          </w:tcPr>
          <w:p w14:paraId="06624BC7" w14:textId="77777777"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Descripción del Bien, </w:t>
            </w:r>
            <w:r w:rsidRPr="00131369">
              <w:rPr>
                <w:sz w:val="22"/>
                <w:szCs w:val="22"/>
              </w:rPr>
              <w:t>Servicio</w:t>
            </w:r>
            <w:r>
              <w:rPr>
                <w:sz w:val="22"/>
                <w:szCs w:val="22"/>
              </w:rPr>
              <w:t xml:space="preserve"> u Obra</w:t>
            </w:r>
          </w:p>
        </w:tc>
        <w:tc>
          <w:tcPr>
            <w:tcW w:w="1276" w:type="dxa"/>
            <w:vAlign w:val="center"/>
          </w:tcPr>
          <w:p w14:paraId="0401C094" w14:textId="77777777"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Unidad de</w:t>
            </w:r>
          </w:p>
          <w:p w14:paraId="5245927B" w14:textId="77777777" w:rsidR="0037246F" w:rsidRPr="00131369" w:rsidRDefault="0037246F" w:rsidP="00BB657B">
            <w:pPr>
              <w:spacing w:after="0" w:line="240" w:lineRule="auto"/>
              <w:ind w:left="72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medida</w:t>
            </w:r>
            <w:r w:rsidRPr="00131369">
              <w:rPr>
                <w:rStyle w:val="Refdenotaalpie"/>
                <w:sz w:val="22"/>
                <w:szCs w:val="22"/>
              </w:rPr>
              <w:footnoteReference w:id="1"/>
            </w:r>
          </w:p>
        </w:tc>
        <w:tc>
          <w:tcPr>
            <w:tcW w:w="1276" w:type="dxa"/>
            <w:vAlign w:val="center"/>
          </w:tcPr>
          <w:p w14:paraId="521152AC" w14:textId="77777777"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Cantidad</w:t>
            </w:r>
            <w:r w:rsidRPr="00131369">
              <w:rPr>
                <w:rStyle w:val="Refdenotaalpie"/>
                <w:sz w:val="22"/>
                <w:szCs w:val="22"/>
              </w:rPr>
              <w:footnoteReference w:id="2"/>
            </w:r>
          </w:p>
        </w:tc>
        <w:tc>
          <w:tcPr>
            <w:tcW w:w="1701" w:type="dxa"/>
            <w:vAlign w:val="center"/>
          </w:tcPr>
          <w:p w14:paraId="7D9D7017" w14:textId="77777777"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Precio Unitario</w:t>
            </w:r>
          </w:p>
        </w:tc>
        <w:tc>
          <w:tcPr>
            <w:tcW w:w="1559" w:type="dxa"/>
            <w:vAlign w:val="center"/>
          </w:tcPr>
          <w:p w14:paraId="1BE219DE" w14:textId="77777777"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ITBIS</w:t>
            </w:r>
          </w:p>
        </w:tc>
        <w:tc>
          <w:tcPr>
            <w:tcW w:w="1843" w:type="dxa"/>
            <w:vAlign w:val="center"/>
          </w:tcPr>
          <w:p w14:paraId="4C0728B3" w14:textId="77777777"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Precio Unitario Final</w:t>
            </w:r>
          </w:p>
        </w:tc>
      </w:tr>
      <w:tr w:rsidR="0037246F" w14:paraId="41CCFF39" w14:textId="77777777" w:rsidTr="00A24343">
        <w:trPr>
          <w:trHeight w:val="457"/>
          <w:jc w:val="center"/>
        </w:trPr>
        <w:tc>
          <w:tcPr>
            <w:tcW w:w="849" w:type="dxa"/>
          </w:tcPr>
          <w:p w14:paraId="2C26B2C4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14:paraId="63A4C7D7" w14:textId="77777777" w:rsidR="0037246F" w:rsidRDefault="0037246F" w:rsidP="00BB657B">
            <w:pPr>
              <w:spacing w:after="0" w:line="240" w:lineRule="auto"/>
            </w:pPr>
          </w:p>
          <w:p w14:paraId="43937D9D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14:paraId="0C46C934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14:paraId="12A18937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14:paraId="5A19B4BB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14:paraId="27375B27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14:paraId="11B0AC41" w14:textId="77777777" w:rsidR="0037246F" w:rsidRDefault="0037246F" w:rsidP="00BB657B">
            <w:pPr>
              <w:spacing w:after="0" w:line="240" w:lineRule="auto"/>
            </w:pPr>
          </w:p>
        </w:tc>
      </w:tr>
      <w:tr w:rsidR="0037246F" w14:paraId="7D0FABFA" w14:textId="77777777" w:rsidTr="00A24343">
        <w:trPr>
          <w:trHeight w:val="477"/>
          <w:jc w:val="center"/>
        </w:trPr>
        <w:tc>
          <w:tcPr>
            <w:tcW w:w="849" w:type="dxa"/>
          </w:tcPr>
          <w:p w14:paraId="7067FDBA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14:paraId="607DC879" w14:textId="77777777" w:rsidR="0037246F" w:rsidRDefault="0037246F" w:rsidP="00BB657B">
            <w:pPr>
              <w:spacing w:after="0" w:line="240" w:lineRule="auto"/>
            </w:pPr>
          </w:p>
          <w:p w14:paraId="5480A631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14:paraId="667496A4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14:paraId="21C4008D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14:paraId="7755D512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14:paraId="32DC080E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14:paraId="3E2DC5F2" w14:textId="77777777" w:rsidR="0037246F" w:rsidRDefault="0037246F" w:rsidP="00BB657B">
            <w:pPr>
              <w:spacing w:after="0" w:line="240" w:lineRule="auto"/>
            </w:pPr>
          </w:p>
        </w:tc>
      </w:tr>
      <w:tr w:rsidR="0037246F" w14:paraId="2528AA03" w14:textId="77777777" w:rsidTr="00A24343">
        <w:trPr>
          <w:trHeight w:val="477"/>
          <w:jc w:val="center"/>
        </w:trPr>
        <w:tc>
          <w:tcPr>
            <w:tcW w:w="849" w:type="dxa"/>
          </w:tcPr>
          <w:p w14:paraId="5D459892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14:paraId="51FAF187" w14:textId="77777777" w:rsidR="0037246F" w:rsidRDefault="0037246F" w:rsidP="00BB657B">
            <w:pPr>
              <w:spacing w:after="0" w:line="240" w:lineRule="auto"/>
            </w:pPr>
          </w:p>
          <w:p w14:paraId="2310B5BD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14:paraId="5318EA80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14:paraId="7DE91E57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14:paraId="733DFABF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14:paraId="2BC95711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14:paraId="661DED62" w14:textId="77777777" w:rsidR="0037246F" w:rsidRDefault="0037246F" w:rsidP="00BB657B">
            <w:pPr>
              <w:spacing w:after="0" w:line="240" w:lineRule="auto"/>
            </w:pPr>
          </w:p>
        </w:tc>
      </w:tr>
      <w:tr w:rsidR="0037246F" w14:paraId="5A21ACC6" w14:textId="77777777" w:rsidTr="00A24343">
        <w:trPr>
          <w:trHeight w:val="477"/>
          <w:jc w:val="center"/>
        </w:trPr>
        <w:tc>
          <w:tcPr>
            <w:tcW w:w="849" w:type="dxa"/>
          </w:tcPr>
          <w:p w14:paraId="240EEDAA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14:paraId="6BC04B8D" w14:textId="77777777" w:rsidR="0037246F" w:rsidRDefault="0037246F" w:rsidP="00BB657B">
            <w:pPr>
              <w:spacing w:after="0" w:line="240" w:lineRule="auto"/>
            </w:pPr>
          </w:p>
          <w:p w14:paraId="4B1F5449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14:paraId="0BF15C4C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14:paraId="456E990A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14:paraId="3EF1EEC6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14:paraId="6261E91C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14:paraId="6138C670" w14:textId="77777777" w:rsidR="0037246F" w:rsidRDefault="0037246F" w:rsidP="00BB657B">
            <w:pPr>
              <w:spacing w:after="0" w:line="240" w:lineRule="auto"/>
            </w:pPr>
          </w:p>
        </w:tc>
      </w:tr>
      <w:tr w:rsidR="0037246F" w14:paraId="1A5B7E07" w14:textId="77777777" w:rsidTr="00A24343">
        <w:trPr>
          <w:trHeight w:val="477"/>
          <w:jc w:val="center"/>
        </w:trPr>
        <w:tc>
          <w:tcPr>
            <w:tcW w:w="849" w:type="dxa"/>
          </w:tcPr>
          <w:p w14:paraId="58EE0BF5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14:paraId="3F4DA2A6" w14:textId="77777777" w:rsidR="0037246F" w:rsidRDefault="0037246F" w:rsidP="00BB657B">
            <w:pPr>
              <w:spacing w:after="0" w:line="240" w:lineRule="auto"/>
            </w:pPr>
          </w:p>
          <w:p w14:paraId="2065A2AF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14:paraId="761EC805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14:paraId="15EC6DB7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14:paraId="2A39CFBC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14:paraId="06E3395D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14:paraId="561C64FF" w14:textId="77777777" w:rsidR="0037246F" w:rsidRDefault="0037246F" w:rsidP="00BB657B">
            <w:pPr>
              <w:spacing w:after="0" w:line="240" w:lineRule="auto"/>
            </w:pPr>
          </w:p>
        </w:tc>
      </w:tr>
      <w:tr w:rsidR="0037246F" w14:paraId="7ADD4D20" w14:textId="77777777" w:rsidTr="00A24343">
        <w:trPr>
          <w:trHeight w:val="477"/>
          <w:jc w:val="center"/>
        </w:trPr>
        <w:tc>
          <w:tcPr>
            <w:tcW w:w="14088" w:type="dxa"/>
            <w:gridSpan w:val="7"/>
          </w:tcPr>
          <w:p w14:paraId="42FEA1E4" w14:textId="77777777" w:rsidR="0037246F" w:rsidRDefault="0037246F" w:rsidP="00BB657B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line="240" w:lineRule="auto"/>
              <w:ind w:left="34" w:right="-316"/>
              <w:jc w:val="both"/>
              <w:rPr>
                <w:b/>
                <w:sz w:val="22"/>
                <w:szCs w:val="22"/>
              </w:rPr>
            </w:pPr>
          </w:p>
          <w:p w14:paraId="3D958F61" w14:textId="77777777" w:rsidR="0037246F" w:rsidRPr="00D90C2A" w:rsidRDefault="0037246F" w:rsidP="00BB657B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line="360" w:lineRule="auto"/>
              <w:ind w:left="34" w:right="-316"/>
              <w:jc w:val="both"/>
              <w:rPr>
                <w:b/>
                <w:sz w:val="22"/>
                <w:szCs w:val="22"/>
              </w:rPr>
            </w:pPr>
            <w:r w:rsidRPr="00D90C2A">
              <w:rPr>
                <w:b/>
                <w:sz w:val="22"/>
                <w:szCs w:val="22"/>
              </w:rPr>
              <w:t>VALOR  TOTAL DE LA OFERTA: …………………</w:t>
            </w:r>
            <w:r>
              <w:rPr>
                <w:b/>
                <w:sz w:val="22"/>
                <w:szCs w:val="22"/>
              </w:rPr>
              <w:t>………………</w:t>
            </w:r>
            <w:r w:rsidRPr="00D90C2A">
              <w:rPr>
                <w:b/>
                <w:sz w:val="22"/>
                <w:szCs w:val="22"/>
              </w:rPr>
              <w:t>…</w:t>
            </w:r>
            <w:r>
              <w:rPr>
                <w:b/>
                <w:sz w:val="22"/>
                <w:szCs w:val="22"/>
              </w:rPr>
              <w:t>…..</w:t>
            </w:r>
            <w:r w:rsidRPr="00D90C2A">
              <w:rPr>
                <w:b/>
                <w:sz w:val="22"/>
                <w:szCs w:val="22"/>
              </w:rPr>
              <w:t>……… RD$</w:t>
            </w:r>
          </w:p>
          <w:p w14:paraId="2DAA5721" w14:textId="77777777" w:rsidR="0037246F" w:rsidRPr="0037246F" w:rsidRDefault="0037246F" w:rsidP="0037246F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after="0" w:line="360" w:lineRule="auto"/>
              <w:ind w:left="34" w:right="-316"/>
              <w:jc w:val="both"/>
              <w:rPr>
                <w:sz w:val="22"/>
                <w:szCs w:val="22"/>
              </w:rPr>
            </w:pPr>
            <w:r w:rsidRPr="00D90C2A">
              <w:rPr>
                <w:sz w:val="22"/>
                <w:szCs w:val="22"/>
              </w:rPr>
              <w:t>Valor total de la oferta en letras</w:t>
            </w:r>
            <w:r>
              <w:rPr>
                <w:sz w:val="22"/>
                <w:szCs w:val="22"/>
              </w:rPr>
              <w:t>:</w:t>
            </w:r>
            <w:r w:rsidRPr="00D90C2A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……</w:t>
            </w:r>
          </w:p>
        </w:tc>
      </w:tr>
    </w:tbl>
    <w:p w14:paraId="16E4B10D" w14:textId="77777777" w:rsidR="0037246F" w:rsidRPr="0037246F" w:rsidRDefault="0037246F" w:rsidP="00403697">
      <w:pPr>
        <w:tabs>
          <w:tab w:val="left" w:pos="6267"/>
        </w:tabs>
        <w:spacing w:line="240" w:lineRule="auto"/>
        <w:rPr>
          <w:sz w:val="12"/>
          <w:szCs w:val="22"/>
        </w:rPr>
      </w:pPr>
    </w:p>
    <w:p w14:paraId="5E68ECE7" w14:textId="77777777" w:rsidR="0037246F" w:rsidRPr="00A24343" w:rsidRDefault="0037246F" w:rsidP="0037246F">
      <w:pPr>
        <w:pStyle w:val="Textoindependiente"/>
        <w:spacing w:line="276" w:lineRule="auto"/>
        <w:ind w:right="66"/>
        <w:jc w:val="center"/>
        <w:rPr>
          <w:rFonts w:ascii="Arial" w:hAnsi="Arial" w:cs="Arial"/>
          <w:sz w:val="18"/>
          <w:szCs w:val="22"/>
        </w:rPr>
      </w:pPr>
    </w:p>
    <w:p w14:paraId="7A55480F" w14:textId="77777777" w:rsidR="0037246F" w:rsidRPr="009B0931" w:rsidRDefault="0037246F" w:rsidP="0037246F">
      <w:pPr>
        <w:pStyle w:val="Textoindependiente"/>
        <w:spacing w:line="276" w:lineRule="auto"/>
        <w:ind w:right="66"/>
        <w:jc w:val="center"/>
        <w:rPr>
          <w:rFonts w:ascii="Arial" w:hAnsi="Arial" w:cs="Arial"/>
          <w:color w:val="FF0000"/>
          <w:sz w:val="20"/>
          <w:szCs w:val="22"/>
        </w:rPr>
      </w:pPr>
      <w:r w:rsidRPr="009B0931">
        <w:rPr>
          <w:rFonts w:ascii="Arial" w:hAnsi="Arial" w:cs="Arial"/>
          <w:sz w:val="20"/>
          <w:szCs w:val="22"/>
        </w:rPr>
        <w:t>………………</w:t>
      </w:r>
      <w:r w:rsidRPr="009B0931">
        <w:rPr>
          <w:rFonts w:ascii="Arial" w:hAnsi="Arial" w:cs="Arial"/>
          <w:color w:val="FF0000"/>
          <w:sz w:val="20"/>
          <w:szCs w:val="22"/>
        </w:rPr>
        <w:t>nombre y apellido</w:t>
      </w:r>
      <w:r w:rsidRPr="009B0931">
        <w:rPr>
          <w:rFonts w:ascii="Arial" w:hAnsi="Arial" w:cs="Arial"/>
          <w:sz w:val="20"/>
          <w:szCs w:val="22"/>
        </w:rPr>
        <w:t xml:space="preserve">…………………………………… en calidad de ……………………………………………….., debidamente autorizado para actuar en nombre y representación de </w:t>
      </w:r>
      <w:r w:rsidRPr="009B0931">
        <w:rPr>
          <w:rFonts w:ascii="Arial" w:hAnsi="Arial" w:cs="Arial"/>
          <w:color w:val="FF0000"/>
          <w:sz w:val="20"/>
          <w:szCs w:val="22"/>
        </w:rPr>
        <w:t>(poner aquí nombre del Oferente y sello de la compañía, si procede)</w:t>
      </w:r>
    </w:p>
    <w:p w14:paraId="34BA681A" w14:textId="77777777" w:rsidR="0037246F" w:rsidRDefault="0037246F" w:rsidP="0037246F">
      <w:pPr>
        <w:ind w:right="66"/>
        <w:jc w:val="center"/>
        <w:rPr>
          <w:color w:val="000000"/>
          <w:sz w:val="20"/>
          <w:szCs w:val="20"/>
        </w:rPr>
      </w:pPr>
    </w:p>
    <w:p w14:paraId="6E3882A3" w14:textId="77777777" w:rsidR="0037246F" w:rsidRPr="00403697" w:rsidRDefault="0037246F" w:rsidP="0037246F">
      <w:pPr>
        <w:ind w:right="66"/>
        <w:jc w:val="center"/>
        <w:rPr>
          <w:color w:val="000000"/>
          <w:sz w:val="20"/>
          <w:szCs w:val="20"/>
        </w:rPr>
      </w:pPr>
      <w:r w:rsidRPr="00403697">
        <w:rPr>
          <w:color w:val="000000"/>
          <w:sz w:val="20"/>
          <w:szCs w:val="20"/>
        </w:rPr>
        <w:t>Firma ___________________________________</w:t>
      </w:r>
    </w:p>
    <w:p w14:paraId="08F89537" w14:textId="77777777" w:rsidR="007B4164" w:rsidRPr="0037246F" w:rsidRDefault="0037246F" w:rsidP="0037246F">
      <w:pPr>
        <w:ind w:right="66"/>
        <w:jc w:val="center"/>
        <w:rPr>
          <w:color w:val="000000"/>
          <w:sz w:val="20"/>
          <w:szCs w:val="20"/>
        </w:rPr>
      </w:pPr>
      <w:r w:rsidRPr="00403697">
        <w:rPr>
          <w:color w:val="000000"/>
          <w:sz w:val="20"/>
          <w:szCs w:val="20"/>
        </w:rPr>
        <w:t xml:space="preserve">……../……../……….… </w:t>
      </w:r>
      <w:r w:rsidRPr="00403697">
        <w:rPr>
          <w:color w:val="FF0000"/>
          <w:sz w:val="20"/>
          <w:szCs w:val="20"/>
        </w:rPr>
        <w:t>fecha</w:t>
      </w:r>
      <w:r w:rsidR="00CB7B57">
        <w:rPr>
          <w:noProof/>
          <w:color w:val="FF0000"/>
          <w:lang w:eastAsia="es-ES"/>
        </w:rPr>
        <w:pict w14:anchorId="7EC606A9">
          <v:shape id="_x0000_s2074" type="#_x0000_t202" style="position:absolute;left:0;text-align:left;margin-left:-9pt;margin-top:94.8pt;width:537.8pt;height:61.15pt;z-index:251699200;mso-position-horizontal-relative:text;mso-position-vertical-relative:text;mso-width-relative:margin;mso-height-relative:margin" filled="f" stroked="f">
            <v:textbox style="mso-next-textbox:#_x0000_s2074" inset=",.3mm">
              <w:txbxContent>
                <w:p w14:paraId="6028020A" w14:textId="77777777" w:rsidR="0037246F" w:rsidRPr="008815EE" w:rsidRDefault="0037246F" w:rsidP="0037246F">
                  <w:pPr>
                    <w:jc w:val="center"/>
                    <w:rPr>
                      <w:sz w:val="22"/>
                    </w:rPr>
                  </w:pPr>
                </w:p>
              </w:txbxContent>
            </v:textbox>
          </v:shape>
        </w:pict>
      </w:r>
      <w:r w:rsidR="007B4164" w:rsidRPr="008A5E82">
        <w:rPr>
          <w:sz w:val="22"/>
          <w:szCs w:val="22"/>
        </w:rPr>
        <w:t xml:space="preserve">                                            </w:t>
      </w:r>
      <w:r w:rsidR="007B4164">
        <w:rPr>
          <w:sz w:val="22"/>
          <w:szCs w:val="22"/>
        </w:rPr>
        <w:t xml:space="preserve">          </w:t>
      </w:r>
      <w:r w:rsidR="007B4164" w:rsidRPr="008A5E82">
        <w:rPr>
          <w:sz w:val="22"/>
          <w:szCs w:val="22"/>
        </w:rPr>
        <w:t xml:space="preserve">                           </w:t>
      </w:r>
    </w:p>
    <w:sectPr w:rsidR="007B4164" w:rsidRPr="0037246F" w:rsidSect="00957FDA">
      <w:footerReference w:type="default" r:id="rId9"/>
      <w:pgSz w:w="16838" w:h="11906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B692FC" w14:textId="77777777" w:rsidR="00CB7B57" w:rsidRDefault="00CB7B57" w:rsidP="001007E7">
      <w:pPr>
        <w:spacing w:after="0" w:line="240" w:lineRule="auto"/>
      </w:pPr>
      <w:r>
        <w:separator/>
      </w:r>
    </w:p>
  </w:endnote>
  <w:endnote w:type="continuationSeparator" w:id="0">
    <w:p w14:paraId="25C3B220" w14:textId="77777777" w:rsidR="00CB7B57" w:rsidRDefault="00CB7B57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A825D" w14:textId="77777777" w:rsidR="001007E7" w:rsidRDefault="00CB7B57">
    <w:pPr>
      <w:pStyle w:val="Piedepgina"/>
    </w:pPr>
    <w:r>
      <w:rPr>
        <w:rFonts w:ascii="Arial Narrow" w:hAnsi="Arial Narrow"/>
        <w:noProof/>
        <w:sz w:val="12"/>
        <w:lang w:val="es-DO"/>
      </w:rPr>
      <w:pict w14:anchorId="00108CA5"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599.25pt;margin-top:-11.1pt;width:121.35pt;height:24.15pt;z-index:251663360;mso-height-percent:200;mso-height-percent:200;mso-width-relative:margin;mso-height-relative:margin" filled="f" stroked="f">
          <v:textbox style="mso-next-textbox:#_x0000_s1027;mso-fit-shape-to-text:t" inset="0,0,0,0">
            <w:txbxContent>
              <w:p w14:paraId="01A696E9" w14:textId="77777777" w:rsidR="00B97B51" w:rsidRPr="00157600" w:rsidRDefault="00B97B51" w:rsidP="00157600">
                <w:pPr>
                  <w:spacing w:after="0" w:line="240" w:lineRule="auto"/>
                  <w:rPr>
                    <w:caps/>
                    <w:sz w:val="14"/>
                    <w:u w:val="single"/>
                  </w:rPr>
                </w:pPr>
                <w:r w:rsidRPr="00157600">
                  <w:rPr>
                    <w:caps/>
                    <w:sz w:val="14"/>
                    <w:u w:val="single"/>
                  </w:rPr>
                  <w:t>Distribución y Copias</w:t>
                </w:r>
              </w:p>
              <w:p w14:paraId="6EF807F6" w14:textId="77777777" w:rsidR="00B97B51" w:rsidRDefault="00B97B51" w:rsidP="00157600">
                <w:pPr>
                  <w:spacing w:after="0" w:line="240" w:lineRule="auto"/>
                  <w:rPr>
                    <w:sz w:val="14"/>
                  </w:rPr>
                </w:pPr>
                <w:r w:rsidRPr="00157600">
                  <w:rPr>
                    <w:sz w:val="14"/>
                  </w:rPr>
                  <w:t>Original 1 - Expediente de Compras</w:t>
                </w:r>
              </w:p>
              <w:p w14:paraId="3C5665B9" w14:textId="77777777" w:rsidR="0083342F" w:rsidRPr="00157600" w:rsidRDefault="0083342F" w:rsidP="00157600">
                <w:pPr>
                  <w:spacing w:after="0" w:line="240" w:lineRule="auto"/>
                  <w:rPr>
                    <w:sz w:val="14"/>
                  </w:rPr>
                </w:pPr>
                <w:r>
                  <w:rPr>
                    <w:sz w:val="14"/>
                  </w:rPr>
                  <w:t xml:space="preserve">Copia 1 – </w:t>
                </w:r>
                <w:sdt>
                  <w:sdtPr>
                    <w:rPr>
                      <w:rStyle w:val="Style11"/>
                    </w:rPr>
                    <w:id w:val="5028096"/>
                  </w:sdtPr>
                  <w:sdtEndPr>
                    <w:rPr>
                      <w:rStyle w:val="Style11"/>
                    </w:rPr>
                  </w:sdtEndPr>
                  <w:sdtContent>
                    <w:r w:rsidRPr="00F4086F">
                      <w:rPr>
                        <w:rStyle w:val="Style11"/>
                      </w:rPr>
                      <w:t>Agregar Destino</w:t>
                    </w:r>
                  </w:sdtContent>
                </w:sdt>
              </w:p>
            </w:txbxContent>
          </v:textbox>
        </v:shape>
      </w:pict>
    </w:r>
  </w:p>
  <w:p w14:paraId="3DE8196E" w14:textId="77777777" w:rsidR="001007E7" w:rsidRDefault="00CB7B57">
    <w:pPr>
      <w:pStyle w:val="Piedepgina"/>
      <w:rPr>
        <w:rFonts w:ascii="Arial Narrow" w:hAnsi="Arial Narrow"/>
        <w:sz w:val="12"/>
      </w:rPr>
    </w:pPr>
    <w:r>
      <w:rPr>
        <w:rFonts w:ascii="Arial Narrow" w:hAnsi="Arial Narrow"/>
        <w:noProof/>
        <w:sz w:val="12"/>
        <w:lang w:val="es-DO" w:eastAsia="zh-TW"/>
      </w:rPr>
      <w:pict w14:anchorId="15F055A2">
        <v:shape id="_x0000_s1025" type="#_x0000_t202" style="position:absolute;margin-left:-10.5pt;margin-top:2.7pt;width:45.5pt;height:13.85pt;z-index:251660288;mso-width-relative:margin;mso-height-relative:margin" filled="f" stroked="f">
          <v:textbox style="mso-next-textbox:#_x0000_s1025" inset="0,0,0,0">
            <w:txbxContent>
              <w:p w14:paraId="0318459F" w14:textId="77777777" w:rsidR="00B97B51" w:rsidRPr="0083342F" w:rsidRDefault="00B97B51">
                <w:pPr>
                  <w:rPr>
                    <w:sz w:val="14"/>
                    <w:szCs w:val="14"/>
                    <w:lang w:val="en-US"/>
                  </w:rPr>
                </w:pPr>
                <w:r w:rsidRPr="0083342F">
                  <w:rPr>
                    <w:sz w:val="14"/>
                    <w:szCs w:val="14"/>
                  </w:rPr>
                  <w:t>/</w:t>
                </w:r>
                <w:r w:rsidR="00F4086F">
                  <w:rPr>
                    <w:sz w:val="14"/>
                    <w:szCs w:val="14"/>
                    <w:lang w:val="es-DO"/>
                  </w:rPr>
                  <w:t>UR.0</w:t>
                </w:r>
                <w:r w:rsidR="00957FDA">
                  <w:rPr>
                    <w:sz w:val="14"/>
                    <w:szCs w:val="14"/>
                    <w:lang w:val="es-DO"/>
                  </w:rPr>
                  <w:t>2</w:t>
                </w:r>
                <w:r w:rsidRPr="0083342F">
                  <w:rPr>
                    <w:sz w:val="14"/>
                    <w:szCs w:val="14"/>
                    <w:lang w:val="es-DO"/>
                  </w:rPr>
                  <w:t>.201</w:t>
                </w:r>
                <w:r w:rsidR="00957FDA">
                  <w:rPr>
                    <w:sz w:val="14"/>
                    <w:szCs w:val="14"/>
                    <w:lang w:val="es-DO"/>
                  </w:rPr>
                  <w:t>1</w:t>
                </w:r>
              </w:p>
            </w:txbxContent>
          </v:textbox>
        </v:shape>
      </w:pict>
    </w:r>
  </w:p>
  <w:p w14:paraId="0C245D51" w14:textId="77777777" w:rsidR="00B97B51" w:rsidRDefault="00AC7631" w:rsidP="00B97B51">
    <w:pPr>
      <w:pStyle w:val="Piedepgina"/>
      <w:rPr>
        <w:rFonts w:ascii="Arial Narrow" w:hAnsi="Arial Narrow"/>
        <w:sz w:val="12"/>
      </w:rPr>
    </w:pPr>
    <w:r>
      <w:rPr>
        <w:noProof/>
        <w:lang w:val="es-DO" w:eastAsia="es-DO"/>
      </w:rPr>
      <w:drawing>
        <wp:anchor distT="0" distB="0" distL="114300" distR="114300" simplePos="0" relativeHeight="251664384" behindDoc="0" locked="0" layoutInCell="1" allowOverlap="1" wp14:anchorId="4011EA77" wp14:editId="0A5CAAB9">
          <wp:simplePos x="0" y="0"/>
          <wp:positionH relativeFrom="column">
            <wp:posOffset>8141772</wp:posOffset>
          </wp:positionH>
          <wp:positionV relativeFrom="paragraph">
            <wp:posOffset>43535</wp:posOffset>
          </wp:positionV>
          <wp:extent cx="859724" cy="23750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724" cy="23750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97B51">
      <w:rPr>
        <w:rFonts w:ascii="Arial Narrow" w:hAnsi="Arial Narrow"/>
        <w:sz w:val="12"/>
        <w:lang w:val="es-DO"/>
      </w:rPr>
      <w:tab/>
    </w:r>
  </w:p>
  <w:p w14:paraId="6A1CA36C" w14:textId="77777777"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A27FC6" w14:textId="77777777" w:rsidR="00CB7B57" w:rsidRDefault="00CB7B57" w:rsidP="001007E7">
      <w:pPr>
        <w:spacing w:after="0" w:line="240" w:lineRule="auto"/>
      </w:pPr>
      <w:r>
        <w:separator/>
      </w:r>
    </w:p>
  </w:footnote>
  <w:footnote w:type="continuationSeparator" w:id="0">
    <w:p w14:paraId="67949A35" w14:textId="77777777" w:rsidR="00CB7B57" w:rsidRDefault="00CB7B57" w:rsidP="001007E7">
      <w:pPr>
        <w:spacing w:after="0" w:line="240" w:lineRule="auto"/>
      </w:pPr>
      <w:r>
        <w:continuationSeparator/>
      </w:r>
    </w:p>
  </w:footnote>
  <w:footnote w:id="1">
    <w:p w14:paraId="200E3428" w14:textId="77777777" w:rsidR="0037246F" w:rsidRPr="00403697" w:rsidRDefault="0037246F" w:rsidP="0037246F">
      <w:pPr>
        <w:pStyle w:val="Textonotapie"/>
        <w:rPr>
          <w:rFonts w:ascii="Arial" w:hAnsi="Arial" w:cs="Arial"/>
          <w:sz w:val="16"/>
          <w:lang w:val="es-ES_tradnl"/>
        </w:rPr>
      </w:pPr>
      <w:r w:rsidRPr="00403697">
        <w:rPr>
          <w:rStyle w:val="Refdenotaalpie"/>
          <w:rFonts w:ascii="Arial" w:hAnsi="Arial" w:cs="Arial"/>
          <w:sz w:val="16"/>
        </w:rPr>
        <w:footnoteRef/>
      </w:r>
      <w:r w:rsidRPr="00403697">
        <w:rPr>
          <w:rFonts w:ascii="Arial" w:hAnsi="Arial" w:cs="Arial"/>
          <w:sz w:val="16"/>
        </w:rPr>
        <w:t xml:space="preserve"> </w:t>
      </w:r>
      <w:r w:rsidRPr="00403697">
        <w:rPr>
          <w:rFonts w:ascii="Arial" w:hAnsi="Arial" w:cs="Arial"/>
          <w:sz w:val="16"/>
          <w:lang w:val="es-ES_tradnl"/>
        </w:rPr>
        <w:t>Si aplica.</w:t>
      </w:r>
    </w:p>
  </w:footnote>
  <w:footnote w:id="2">
    <w:p w14:paraId="5BF397CE" w14:textId="77777777" w:rsidR="0037246F" w:rsidRPr="008A3F41" w:rsidRDefault="0037246F" w:rsidP="0037246F">
      <w:pPr>
        <w:pStyle w:val="Textonotapie"/>
        <w:rPr>
          <w:lang w:val="es-ES_tradnl"/>
        </w:rPr>
      </w:pPr>
      <w:r w:rsidRPr="00403697">
        <w:rPr>
          <w:rStyle w:val="Refdenotaalpie"/>
          <w:rFonts w:ascii="Arial" w:hAnsi="Arial" w:cs="Arial"/>
          <w:sz w:val="16"/>
        </w:rPr>
        <w:footnoteRef/>
      </w:r>
      <w:r w:rsidRPr="00403697">
        <w:rPr>
          <w:rFonts w:ascii="Arial" w:hAnsi="Arial" w:cs="Arial"/>
          <w:sz w:val="16"/>
        </w:rPr>
        <w:t xml:space="preserve"> </w:t>
      </w:r>
      <w:r w:rsidRPr="00403697">
        <w:rPr>
          <w:rFonts w:ascii="Arial" w:hAnsi="Arial" w:cs="Arial"/>
          <w:sz w:val="16"/>
          <w:lang w:val="es-ES_tradnl"/>
        </w:rPr>
        <w:t>Si aplica.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formatting="1" w:enforcement="1" w:cryptProviderType="rsaFull" w:cryptAlgorithmClass="hash" w:cryptAlgorithmType="typeAny" w:cryptAlgorithmSid="4" w:cryptSpinCount="100000" w:hash="DiD8Qk6KzJk0KZpgWiOti7l+xx8=" w:salt="L6bWq9FbCnEshPHTRREhNA==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75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7246F"/>
    <w:rsid w:val="00034DD9"/>
    <w:rsid w:val="001007E7"/>
    <w:rsid w:val="001020C0"/>
    <w:rsid w:val="00123B8D"/>
    <w:rsid w:val="00157600"/>
    <w:rsid w:val="00170EC5"/>
    <w:rsid w:val="00194FF2"/>
    <w:rsid w:val="001F73A7"/>
    <w:rsid w:val="00200073"/>
    <w:rsid w:val="00253DBA"/>
    <w:rsid w:val="0026335F"/>
    <w:rsid w:val="002860A4"/>
    <w:rsid w:val="002971F5"/>
    <w:rsid w:val="002C4A7E"/>
    <w:rsid w:val="002E1412"/>
    <w:rsid w:val="00314023"/>
    <w:rsid w:val="0031441A"/>
    <w:rsid w:val="00351DE8"/>
    <w:rsid w:val="0037246F"/>
    <w:rsid w:val="003A4539"/>
    <w:rsid w:val="003B29C3"/>
    <w:rsid w:val="003B38E0"/>
    <w:rsid w:val="00403697"/>
    <w:rsid w:val="0042490F"/>
    <w:rsid w:val="00466B9C"/>
    <w:rsid w:val="004767CC"/>
    <w:rsid w:val="0049643D"/>
    <w:rsid w:val="004C4743"/>
    <w:rsid w:val="004E4F9F"/>
    <w:rsid w:val="00535962"/>
    <w:rsid w:val="005B442B"/>
    <w:rsid w:val="005D0D63"/>
    <w:rsid w:val="00611A07"/>
    <w:rsid w:val="0062592A"/>
    <w:rsid w:val="006506D0"/>
    <w:rsid w:val="00651E48"/>
    <w:rsid w:val="006709BC"/>
    <w:rsid w:val="00780880"/>
    <w:rsid w:val="007B4164"/>
    <w:rsid w:val="007B6F6F"/>
    <w:rsid w:val="007F3D33"/>
    <w:rsid w:val="00810515"/>
    <w:rsid w:val="0083342F"/>
    <w:rsid w:val="00854B4F"/>
    <w:rsid w:val="008B3AE5"/>
    <w:rsid w:val="009002B4"/>
    <w:rsid w:val="00957FDA"/>
    <w:rsid w:val="009773D3"/>
    <w:rsid w:val="009A2AEC"/>
    <w:rsid w:val="009B0931"/>
    <w:rsid w:val="009E0472"/>
    <w:rsid w:val="00A16099"/>
    <w:rsid w:val="00A24343"/>
    <w:rsid w:val="00A640BD"/>
    <w:rsid w:val="00AB4966"/>
    <w:rsid w:val="00AC7631"/>
    <w:rsid w:val="00AD7919"/>
    <w:rsid w:val="00AF0D2F"/>
    <w:rsid w:val="00B3101F"/>
    <w:rsid w:val="00B420BA"/>
    <w:rsid w:val="00B61D08"/>
    <w:rsid w:val="00B62EEF"/>
    <w:rsid w:val="00B82170"/>
    <w:rsid w:val="00B9237C"/>
    <w:rsid w:val="00B97B51"/>
    <w:rsid w:val="00BC1D0C"/>
    <w:rsid w:val="00BC61BD"/>
    <w:rsid w:val="00BE4FB0"/>
    <w:rsid w:val="00BF1AD5"/>
    <w:rsid w:val="00C66D08"/>
    <w:rsid w:val="00CA4661"/>
    <w:rsid w:val="00CB7B57"/>
    <w:rsid w:val="00CE67A3"/>
    <w:rsid w:val="00D24FA7"/>
    <w:rsid w:val="00D64696"/>
    <w:rsid w:val="00D90D49"/>
    <w:rsid w:val="00DC5D96"/>
    <w:rsid w:val="00DD4F3E"/>
    <w:rsid w:val="00E13E55"/>
    <w:rsid w:val="00E3360B"/>
    <w:rsid w:val="00E96D05"/>
    <w:rsid w:val="00EA7406"/>
    <w:rsid w:val="00EB128A"/>
    <w:rsid w:val="00F116C5"/>
    <w:rsid w:val="00F225BF"/>
    <w:rsid w:val="00F25B99"/>
    <w:rsid w:val="00F4086F"/>
    <w:rsid w:val="00F53753"/>
    <w:rsid w:val="00F7167E"/>
    <w:rsid w:val="00F7443C"/>
    <w:rsid w:val="00FC280C"/>
    <w:rsid w:val="00FC2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5"/>
    <o:shapelayout v:ext="edit">
      <o:idmap v:ext="edit" data="2"/>
    </o:shapelayout>
  </w:shapeDefaults>
  <w:decimalSymbol w:val="."/>
  <w:listSeparator w:val=";"/>
  <w14:docId w14:val="055C536F"/>
  <w15:docId w15:val="{FD5C9025-8D42-4CF9-B6DB-75397A41A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hadow/>
      <w:sz w:val="22"/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hadow/>
      <w:spacing w:val="-20"/>
      <w:sz w:val="22"/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hadow/>
      <w:sz w:val="20"/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hadow/>
      <w:spacing w:val="-20"/>
      <w:sz w:val="20"/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007E7"/>
  </w:style>
  <w:style w:type="paragraph" w:styleId="Piedepgina">
    <w:name w:val="footer"/>
    <w:basedOn w:val="Normal"/>
    <w:link w:val="Piedepgina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0">
    <w:name w:val="Style10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1">
    <w:name w:val="Style11"/>
    <w:basedOn w:val="Fuentedeprrafopredeter"/>
    <w:uiPriority w:val="1"/>
    <w:rsid w:val="00F4086F"/>
    <w:rPr>
      <w:rFonts w:ascii="Arial" w:hAnsi="Arial"/>
      <w:color w:val="auto"/>
      <w:sz w:val="14"/>
    </w:rPr>
  </w:style>
  <w:style w:type="character" w:customStyle="1" w:styleId="Style12">
    <w:name w:val="Style12"/>
    <w:basedOn w:val="Fuentedeprrafopredeter"/>
    <w:uiPriority w:val="1"/>
    <w:rsid w:val="005B442B"/>
    <w:rPr>
      <w:rFonts w:ascii="Arial" w:hAnsi="Arial"/>
      <w:sz w:val="22"/>
    </w:rPr>
  </w:style>
  <w:style w:type="character" w:customStyle="1" w:styleId="Style13">
    <w:name w:val="Style13"/>
    <w:basedOn w:val="Fuentedeprrafopredeter"/>
    <w:uiPriority w:val="1"/>
    <w:rsid w:val="005B442B"/>
    <w:rPr>
      <w:rFonts w:ascii="Arial" w:hAnsi="Arial"/>
      <w:color w:val="auto"/>
      <w:sz w:val="22"/>
    </w:rPr>
  </w:style>
  <w:style w:type="character" w:customStyle="1" w:styleId="Style14">
    <w:name w:val="Style14"/>
    <w:basedOn w:val="Fuentedeprrafopredeter"/>
    <w:uiPriority w:val="1"/>
    <w:rsid w:val="00F25B99"/>
    <w:rPr>
      <w:rFonts w:ascii="Arial" w:hAnsi="Arial"/>
      <w:sz w:val="22"/>
    </w:rPr>
  </w:style>
  <w:style w:type="paragraph" w:styleId="Textoindependiente">
    <w:name w:val="Body Text"/>
    <w:basedOn w:val="Normal"/>
    <w:link w:val="TextoindependienteCar"/>
    <w:rsid w:val="007B4164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7B4164"/>
    <w:rPr>
      <w:rFonts w:ascii="Tahoma" w:eastAsia="Times New Roman" w:hAnsi="Tahoma" w:cs="Tahoma"/>
      <w:color w:val="000000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rsid w:val="007B4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rsid w:val="007B4164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rsid w:val="007B4164"/>
    <w:rPr>
      <w:vertAlign w:val="superscript"/>
    </w:rPr>
  </w:style>
  <w:style w:type="character" w:customStyle="1" w:styleId="Style15">
    <w:name w:val="Style15"/>
    <w:basedOn w:val="Fuentedeprrafopredeter"/>
    <w:uiPriority w:val="1"/>
    <w:rsid w:val="00957FDA"/>
    <w:rPr>
      <w:rFonts w:ascii="Arial" w:hAnsi="Arial"/>
      <w:color w:val="aut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MODELO%20DE%20GESTI&#211;N\DOCUMENTOS%20EST&#193;NDAR\SNAP.F.0007%20-%20Oferta%20Ec&#243;nomic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A2EF31-AEF5-4BBA-9B58-755EF61FB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SNAP.F.0007 - Oferta Ecónomica</Template>
  <TotalTime>1</TotalTime>
  <Pages>1</Pages>
  <Words>107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yvolquez</dc:creator>
  <cp:keywords/>
  <dc:description/>
  <cp:lastModifiedBy>Maritza Ruiz</cp:lastModifiedBy>
  <cp:revision>3</cp:revision>
  <cp:lastPrinted>2011-03-04T18:27:00Z</cp:lastPrinted>
  <dcterms:created xsi:type="dcterms:W3CDTF">2022-09-15T15:47:00Z</dcterms:created>
  <dcterms:modified xsi:type="dcterms:W3CDTF">2022-09-15T15:47:00Z</dcterms:modified>
</cp:coreProperties>
</file>