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5962" w:rsidRPr="00F7167E" w:rsidRDefault="00FA2AFA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9C3F0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:rsidR="0026335F" w:rsidRPr="0026335F" w:rsidRDefault="009C3F0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1466B0" w:rsidP="001466B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8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1466B0" w:rsidP="001466B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9C3F0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:rsidR="002E1412" w:rsidRPr="002E1412" w:rsidRDefault="009C3F09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9C3F0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Nombre del Departamento ó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:rsidR="002E1412" w:rsidRPr="002E1412" w:rsidRDefault="009C3F09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Nombre del Departamento ó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3F09" w:rsidRDefault="009C3F09" w:rsidP="001007E7">
      <w:pPr>
        <w:spacing w:after="0" w:line="240" w:lineRule="auto"/>
      </w:pPr>
      <w:r>
        <w:separator/>
      </w:r>
    </w:p>
  </w:endnote>
  <w:endnote w:type="continuationSeparator" w:id="0">
    <w:p w:rsidR="009C3F09" w:rsidRDefault="009C3F0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3F09" w:rsidRDefault="009C3F09" w:rsidP="001007E7">
      <w:pPr>
        <w:spacing w:after="0" w:line="240" w:lineRule="auto"/>
      </w:pPr>
      <w:r>
        <w:separator/>
      </w:r>
    </w:p>
  </w:footnote>
  <w:footnote w:type="continuationSeparator" w:id="0">
    <w:p w:rsidR="009C3F09" w:rsidRDefault="009C3F09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9C3F09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D2911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Maritza Ruiz</cp:lastModifiedBy>
  <cp:revision>2</cp:revision>
  <cp:lastPrinted>2011-03-04T18:48:00Z</cp:lastPrinted>
  <dcterms:created xsi:type="dcterms:W3CDTF">2022-09-15T15:46:00Z</dcterms:created>
  <dcterms:modified xsi:type="dcterms:W3CDTF">2022-09-15T15:46:00Z</dcterms:modified>
</cp:coreProperties>
</file>