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1ED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73F72" wp14:editId="1DA9D37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F06CE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3F7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68FF06CE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1721D738" wp14:editId="084A3D2A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9221E" wp14:editId="163E92AC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4CF38" w14:textId="77777777" w:rsidR="0026335F" w:rsidRPr="0026335F" w:rsidRDefault="00DD22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221E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2E54CF38" w14:textId="77777777" w:rsidR="0026335F" w:rsidRPr="0026335F" w:rsidRDefault="00DD226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98D85AE" wp14:editId="454E631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7D06518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2A70D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D85AE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7D06518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42A70D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3B4A95" wp14:editId="5CA913F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47CAA2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D20153" wp14:editId="0089B95A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4A95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47CAA25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1D20153" wp14:editId="0089B95A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D9650DC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6EC7E9" wp14:editId="7DF81ACB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1487D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C7E9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7691487D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AA8F7D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8E631" wp14:editId="6613B6C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41D1" w14:textId="77777777" w:rsidR="002E1412" w:rsidRPr="002E1412" w:rsidRDefault="00DD226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E631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3EDD41D1" w14:textId="77777777" w:rsidR="002E1412" w:rsidRPr="002E1412" w:rsidRDefault="00DD226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F39C18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5C18B7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89783" wp14:editId="6AB9498A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575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9783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39D19575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D103C0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4721E0" wp14:editId="00EB7A0D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F0A9E" w14:textId="77777777" w:rsidR="002E1412" w:rsidRPr="002E1412" w:rsidRDefault="00DD226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21E0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41AF0A9E" w14:textId="77777777" w:rsidR="002E1412" w:rsidRPr="002E1412" w:rsidRDefault="00DD226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DAE22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222F2AC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1C477AC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92FA40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3B4704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43DBB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048E093" w14:textId="77777777" w:rsidTr="00E82502">
        <w:trPr>
          <w:cantSplit/>
          <w:trHeight w:val="440"/>
        </w:trPr>
        <w:tc>
          <w:tcPr>
            <w:tcW w:w="9252" w:type="dxa"/>
          </w:tcPr>
          <w:p w14:paraId="72519EE0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AE237A6" w14:textId="77777777" w:rsidTr="00E82502">
        <w:trPr>
          <w:cantSplit/>
          <w:trHeight w:val="440"/>
        </w:trPr>
        <w:tc>
          <w:tcPr>
            <w:tcW w:w="9252" w:type="dxa"/>
          </w:tcPr>
          <w:p w14:paraId="46DC422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120B43F" w14:textId="77777777" w:rsidTr="00E82502">
        <w:trPr>
          <w:cantSplit/>
          <w:trHeight w:val="440"/>
        </w:trPr>
        <w:tc>
          <w:tcPr>
            <w:tcW w:w="9252" w:type="dxa"/>
          </w:tcPr>
          <w:p w14:paraId="237D83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21D0648" w14:textId="77777777" w:rsidTr="00E82502">
        <w:trPr>
          <w:cantSplit/>
          <w:trHeight w:val="440"/>
        </w:trPr>
        <w:tc>
          <w:tcPr>
            <w:tcW w:w="9252" w:type="dxa"/>
          </w:tcPr>
          <w:p w14:paraId="7EAF9CB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3E58450" w14:textId="77777777" w:rsidTr="00E82502">
        <w:trPr>
          <w:cantSplit/>
          <w:trHeight w:val="440"/>
        </w:trPr>
        <w:tc>
          <w:tcPr>
            <w:tcW w:w="9252" w:type="dxa"/>
          </w:tcPr>
          <w:p w14:paraId="1E86C94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9387CFC" w14:textId="77777777" w:rsidTr="00E82502">
        <w:trPr>
          <w:cantSplit/>
          <w:trHeight w:val="440"/>
        </w:trPr>
        <w:tc>
          <w:tcPr>
            <w:tcW w:w="9252" w:type="dxa"/>
          </w:tcPr>
          <w:p w14:paraId="0711B5C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D77360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7161C21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E5F50E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9B0A86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71FB10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8881" w14:textId="77777777" w:rsidR="00DD226A" w:rsidRDefault="00DD226A" w:rsidP="001007E7">
      <w:pPr>
        <w:spacing w:after="0" w:line="240" w:lineRule="auto"/>
      </w:pPr>
      <w:r>
        <w:separator/>
      </w:r>
    </w:p>
  </w:endnote>
  <w:endnote w:type="continuationSeparator" w:id="0">
    <w:p w14:paraId="4C038E61" w14:textId="77777777" w:rsidR="00DD226A" w:rsidRDefault="00DD22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D050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BBE0D80" wp14:editId="4518E22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A8FFB5" wp14:editId="7C66A12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87043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178784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8FF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3E987043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178784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19D01" wp14:editId="5830F39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BBFD4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19D0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7B4BBFD4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0E0572B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97CD8C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594063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ABEEB8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95E96C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05AC" w14:textId="77777777" w:rsidR="00DD226A" w:rsidRDefault="00DD226A" w:rsidP="001007E7">
      <w:pPr>
        <w:spacing w:after="0" w:line="240" w:lineRule="auto"/>
      </w:pPr>
      <w:r>
        <w:separator/>
      </w:r>
    </w:p>
  </w:footnote>
  <w:footnote w:type="continuationSeparator" w:id="0">
    <w:p w14:paraId="76C844AA" w14:textId="77777777" w:rsidR="00DD226A" w:rsidRDefault="00DD226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77D9A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226A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A585D7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2</cp:revision>
  <cp:lastPrinted>2011-03-04T18:48:00Z</cp:lastPrinted>
  <dcterms:created xsi:type="dcterms:W3CDTF">2022-09-15T11:57:00Z</dcterms:created>
  <dcterms:modified xsi:type="dcterms:W3CDTF">2022-09-15T11:57:00Z</dcterms:modified>
</cp:coreProperties>
</file>