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729" w14:textId="77777777" w:rsidR="00535962" w:rsidRPr="00F7167E" w:rsidRDefault="00B54906">
      <w:r>
        <w:rPr>
          <w:noProof/>
          <w:lang w:val="en-US" w:eastAsia="zh-TW"/>
        </w:rPr>
        <w:pict w14:anchorId="095EF46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439E0879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16654E4" wp14:editId="7DD3ABE1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1AD1F5B2">
          <v:shape id="_x0000_s2073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2073" inset="0,0,0,0">
              <w:txbxContent>
                <w:p w14:paraId="4C28FE12" w14:textId="77777777"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3CB79F2" wp14:editId="3011E8F2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 w14:anchorId="3A224FF3">
          <v:shape id="_x0000_s2061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14:paraId="510D9B9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54906">
                    <w:fldChar w:fldCharType="begin"/>
                  </w:r>
                  <w:r w:rsidR="00B54906">
                    <w:instrText xml:space="preserve"> NUMPAGES   \* MERGEFORMAT </w:instrText>
                  </w:r>
                  <w:r w:rsidR="00B54906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B5490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5161F46B">
          <v:shape id="_x0000_s2060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14:paraId="1C39AE19" w14:textId="77777777" w:rsidR="0026335F" w:rsidRPr="0026335F" w:rsidRDefault="00B5490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 w14:anchorId="35EA903A">
          <v:group id="_x0000_s2068" style="position:absolute;margin-left:365.85pt;margin-top:-52.9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p w14:paraId="71E9C611" w14:textId="77777777"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14:paraId="7E8EC0A4" w14:textId="77777777"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54CAE040" w14:textId="77777777" w:rsidR="00535962" w:rsidRPr="00535962" w:rsidRDefault="00B54906" w:rsidP="00535962">
      <w:r>
        <w:rPr>
          <w:rStyle w:val="Institucion"/>
          <w:color w:val="FF0000"/>
          <w:sz w:val="28"/>
          <w:lang w:eastAsia="zh-TW"/>
        </w:rPr>
        <w:pict w14:anchorId="02ABD55E">
          <v:shape id="_x0000_s2064" type="#_x0000_t202" style="position:absolute;margin-left:100.7pt;margin-top:14.65pt;width:249.75pt;height:22pt;z-index:251691008;mso-width-relative:margin;mso-height-relative:margin" stroked="f">
            <v:textbox style="mso-next-textbox:#_x0000_s2064">
              <w:txbxContent>
                <w:p w14:paraId="0A9532B8" w14:textId="77777777" w:rsidR="002E1412" w:rsidRPr="002E1412" w:rsidRDefault="00B5490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0609E7DF" w14:textId="77777777" w:rsidR="00535962" w:rsidRDefault="00535962" w:rsidP="00535962"/>
    <w:p w14:paraId="451109B6" w14:textId="77777777" w:rsidR="006506D0" w:rsidRDefault="00B54906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 w14:anchorId="152537E4">
          <v:shape id="_x0000_s2066" type="#_x0000_t202" style="position:absolute;left:0;text-align:left;margin-left:94.15pt;margin-top:5.05pt;width:284.85pt;height:24pt;z-index:251695104;mso-width-relative:margin;mso-height-relative:margin" stroked="f">
            <v:textbox style="mso-next-textbox:#_x0000_s2066">
              <w:txbxContent>
                <w:p w14:paraId="35F06E2D" w14:textId="77777777"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14:paraId="39AE71B2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44C86B0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6D803A7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1810DEEF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A45325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BA82FCF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E3EDEA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CEFBCC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42AD71F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4A8B8139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4E9540D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664A699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4FC18AC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EF6456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58D1F223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09430182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6A9D9511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A6C99E6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358D588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204BF76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7B31F1D9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461805D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2A42A0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EECEEC4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32908CB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E7385E6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0E4A996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3F4AC206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3202348D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9A6CCEF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2F1099C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AE866E6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30C045D8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5B444376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64DCF775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0C0E2B6F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16A4F255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50F15269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54F37470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1AC6D4E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31C4AB43" w14:textId="77777777" w:rsidTr="00044FA8">
        <w:trPr>
          <w:trHeight w:val="4637"/>
        </w:trPr>
        <w:tc>
          <w:tcPr>
            <w:tcW w:w="3269" w:type="dxa"/>
          </w:tcPr>
          <w:p w14:paraId="58E2E1E2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130082E1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5A9BB2C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B7E3AC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24A11206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523D3916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11C3D0B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202AE08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7F3C7E0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4E479E6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2C9416C8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483AAFD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0E78223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60EAEDA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FACD28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14144B6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699C514D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2CE7F65A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59E2AC7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67FE4B68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219FC54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D23D" w14:textId="77777777" w:rsidR="00B54906" w:rsidRDefault="00B54906" w:rsidP="001007E7">
      <w:pPr>
        <w:spacing w:after="0" w:line="240" w:lineRule="auto"/>
      </w:pPr>
      <w:r>
        <w:separator/>
      </w:r>
    </w:p>
  </w:endnote>
  <w:endnote w:type="continuationSeparator" w:id="0">
    <w:p w14:paraId="3B9C39D2" w14:textId="77777777" w:rsidR="00B54906" w:rsidRDefault="00B5490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8B96" w14:textId="77777777" w:rsidR="001007E7" w:rsidRDefault="00B5490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088457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.8pt;margin-top:3.7pt;width:67pt;height:13.85pt;z-index:251660288;mso-width-relative:margin;mso-height-relative:margin" filled="f" stroked="f">
          <v:textbox style="mso-next-textbox:#_x0000_s1025" inset="0,0,0,0">
            <w:txbxContent>
              <w:p w14:paraId="336A0801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82E752B" wp14:editId="0951CA7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21D00008">
        <v:shape id="_x0000_s1027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1027" inset="0,0,0,0">
            <w:txbxContent>
              <w:p w14:paraId="77750CE9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607D33D0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3734B85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C91641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0BA52F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0DFB5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E700D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C623" w14:textId="77777777" w:rsidR="00B54906" w:rsidRDefault="00B54906" w:rsidP="001007E7">
      <w:pPr>
        <w:spacing w:after="0" w:line="240" w:lineRule="auto"/>
      </w:pPr>
      <w:r>
        <w:separator/>
      </w:r>
    </w:p>
  </w:footnote>
  <w:footnote w:type="continuationSeparator" w:id="0">
    <w:p w14:paraId="3FA61676" w14:textId="77777777" w:rsidR="00B54906" w:rsidRDefault="00B5490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457" w14:textId="77777777" w:rsidR="00051C0A" w:rsidRDefault="00B54906">
    <w:pPr>
      <w:pStyle w:val="Encabezado"/>
    </w:pPr>
    <w:r>
      <w:rPr>
        <w:noProof/>
        <w:lang w:val="en-US"/>
      </w:rPr>
      <w:pict w14:anchorId="71DEB9A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7.7pt;margin-top:3.35pt;width:83.6pt;height:19.85pt;z-index:251666432;mso-width-relative:margin;mso-height-relative:margin" filled="f" stroked="f">
          <v:textbox style="mso-next-textbox:#_x0000_s1030">
            <w:txbxContent>
              <w:p w14:paraId="3C75DD16" w14:textId="77777777"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539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B54906">
                  <w:fldChar w:fldCharType="begin"/>
                </w:r>
                <w:r w:rsidR="00B54906">
                  <w:instrText xml:space="preserve"> NUMPAGES   \* MERGEFORMAT </w:instrText>
                </w:r>
                <w:r w:rsidR="00B54906">
                  <w:fldChar w:fldCharType="separate"/>
                </w:r>
                <w:r w:rsidR="0065391E" w:rsidRPr="0065391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B54906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54906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C41AD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;"/>
  <w14:docId w14:val="5D731556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2011-03-04T18:55:00Z</cp:lastPrinted>
  <dcterms:created xsi:type="dcterms:W3CDTF">2022-09-14T18:56:00Z</dcterms:created>
  <dcterms:modified xsi:type="dcterms:W3CDTF">2022-09-14T18:56:00Z</dcterms:modified>
</cp:coreProperties>
</file>