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286693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7313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:rsidR="002E1412" w:rsidRPr="002E1412" w:rsidRDefault="0057313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286693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7313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:rsidR="00F7443C" w:rsidRPr="004767CC" w:rsidRDefault="0057313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7313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:rsidR="0026335F" w:rsidRPr="0026335F" w:rsidRDefault="0057313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86693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86693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139" w:rsidRDefault="00573139" w:rsidP="001007E7">
      <w:pPr>
        <w:spacing w:after="0" w:line="240" w:lineRule="auto"/>
      </w:pPr>
      <w:r>
        <w:separator/>
      </w:r>
    </w:p>
  </w:endnote>
  <w:endnote w:type="continuationSeparator" w:id="0">
    <w:p w:rsidR="00573139" w:rsidRDefault="0057313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286693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28669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139" w:rsidRDefault="00573139" w:rsidP="001007E7">
      <w:pPr>
        <w:spacing w:after="0" w:line="240" w:lineRule="auto"/>
      </w:pPr>
      <w:r>
        <w:separator/>
      </w:r>
    </w:p>
  </w:footnote>
  <w:footnote w:type="continuationSeparator" w:id="0">
    <w:p w:rsidR="00573139" w:rsidRDefault="0057313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86693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73139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2022-09-14T18:57:00Z</dcterms:created>
  <dcterms:modified xsi:type="dcterms:W3CDTF">2022-09-14T18:57:00Z</dcterms:modified>
</cp:coreProperties>
</file>