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03EC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84FD7" wp14:editId="1A8BD74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0D192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84FD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6F30D192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1CF89E8" wp14:editId="11EA301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3E601" wp14:editId="27DBAAAD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36430" w14:textId="77777777" w:rsidR="0026335F" w:rsidRPr="0026335F" w:rsidRDefault="00D03A4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E601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66736430" w14:textId="77777777" w:rsidR="0026335F" w:rsidRPr="0026335F" w:rsidRDefault="00D03A4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12F816B" wp14:editId="0684C628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C152E6F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3B41C1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F816B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C152E6F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3B41C1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B2AFAB" wp14:editId="180A035F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C188E87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C7CF16E" wp14:editId="2046D32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AFA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C188E87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C7CF16E" wp14:editId="2046D32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B8733E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01B98" wp14:editId="779F660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EB23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1B98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66CEB23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CDEDD1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99274" wp14:editId="25142E4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7AFAB" w14:textId="77777777" w:rsidR="002E1412" w:rsidRPr="002E1412" w:rsidRDefault="00D03A4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9274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3A87AFAB" w14:textId="77777777" w:rsidR="002E1412" w:rsidRPr="002E1412" w:rsidRDefault="00D03A4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D5845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643D40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128BA" wp14:editId="68C4187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8D91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28BA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CDD8D91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329EE2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ECB16E" wp14:editId="245F9504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F1D45" w14:textId="77777777" w:rsidR="002E1412" w:rsidRPr="002E1412" w:rsidRDefault="00D03A4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B16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4A8F1D45" w14:textId="77777777" w:rsidR="002E1412" w:rsidRPr="002E1412" w:rsidRDefault="00D03A4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A13CCF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6A69C5B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0C909A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B84272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7DEFB0E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0521389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560BDF3" w14:textId="77777777" w:rsidTr="00E82502">
        <w:trPr>
          <w:cantSplit/>
          <w:trHeight w:val="440"/>
        </w:trPr>
        <w:tc>
          <w:tcPr>
            <w:tcW w:w="9252" w:type="dxa"/>
          </w:tcPr>
          <w:p w14:paraId="47C46B9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286D557" w14:textId="77777777" w:rsidTr="00E82502">
        <w:trPr>
          <w:cantSplit/>
          <w:trHeight w:val="440"/>
        </w:trPr>
        <w:tc>
          <w:tcPr>
            <w:tcW w:w="9252" w:type="dxa"/>
          </w:tcPr>
          <w:p w14:paraId="7B63E64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BFCAA9A" w14:textId="77777777" w:rsidTr="00E82502">
        <w:trPr>
          <w:cantSplit/>
          <w:trHeight w:val="440"/>
        </w:trPr>
        <w:tc>
          <w:tcPr>
            <w:tcW w:w="9252" w:type="dxa"/>
          </w:tcPr>
          <w:p w14:paraId="49B33B7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A570993" w14:textId="77777777" w:rsidTr="00E82502">
        <w:trPr>
          <w:cantSplit/>
          <w:trHeight w:val="440"/>
        </w:trPr>
        <w:tc>
          <w:tcPr>
            <w:tcW w:w="9252" w:type="dxa"/>
          </w:tcPr>
          <w:p w14:paraId="2729D18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46917AA" w14:textId="77777777" w:rsidTr="00E82502">
        <w:trPr>
          <w:cantSplit/>
          <w:trHeight w:val="440"/>
        </w:trPr>
        <w:tc>
          <w:tcPr>
            <w:tcW w:w="9252" w:type="dxa"/>
          </w:tcPr>
          <w:p w14:paraId="4816F95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3F5E37D" w14:textId="77777777" w:rsidTr="00E82502">
        <w:trPr>
          <w:cantSplit/>
          <w:trHeight w:val="440"/>
        </w:trPr>
        <w:tc>
          <w:tcPr>
            <w:tcW w:w="9252" w:type="dxa"/>
          </w:tcPr>
          <w:p w14:paraId="3EBD950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A0BC15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0058B4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FBD577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DD087C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B25187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0F0A" w14:textId="77777777" w:rsidR="00D03A43" w:rsidRDefault="00D03A43" w:rsidP="001007E7">
      <w:pPr>
        <w:spacing w:after="0" w:line="240" w:lineRule="auto"/>
      </w:pPr>
      <w:r>
        <w:separator/>
      </w:r>
    </w:p>
  </w:endnote>
  <w:endnote w:type="continuationSeparator" w:id="0">
    <w:p w14:paraId="6F4D8E13" w14:textId="77777777" w:rsidR="00D03A43" w:rsidRDefault="00D03A4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82B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2FED238" wp14:editId="14D39DC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81F81" wp14:editId="70BD4D4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EDF2C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36485AF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81F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81EDF2C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36485AF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AD6EB" wp14:editId="3723B057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41EF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4AD6E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E441EF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D005D6F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20D3DD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1097A9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3B15391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4DFC88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1E64" w14:textId="77777777" w:rsidR="00D03A43" w:rsidRDefault="00D03A43" w:rsidP="001007E7">
      <w:pPr>
        <w:spacing w:after="0" w:line="240" w:lineRule="auto"/>
      </w:pPr>
      <w:r>
        <w:separator/>
      </w:r>
    </w:p>
  </w:footnote>
  <w:footnote w:type="continuationSeparator" w:id="0">
    <w:p w14:paraId="3D7585FB" w14:textId="77777777" w:rsidR="00D03A43" w:rsidRDefault="00D03A4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901E7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A4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69C39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2022-09-14T18:58:00Z</dcterms:created>
  <dcterms:modified xsi:type="dcterms:W3CDTF">2022-09-14T18:58:00Z</dcterms:modified>
</cp:coreProperties>
</file>