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63AB" w14:textId="325B4037" w:rsidR="00535962" w:rsidRPr="00F7167E" w:rsidRDefault="00881E9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F974F" wp14:editId="3CC02514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2E27A7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4178698" wp14:editId="0593357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F9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K+Vtr3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2E27A7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4178698" wp14:editId="0593357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C9D4C" wp14:editId="79CA8AAA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2D1A3" w14:textId="77777777"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9D4C"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ICpKM+AAAAALAQAADwAAAAAAAAAAAAAAAAAzBAAAZHJzL2Rvd25yZXYueG1sUEsFBgAAAAAE&#10;AAQA8wAAAEAFAAAAAA==&#10;" filled="f" stroked="f">
                <v:textbox inset="0,0,0,0">
                  <w:txbxContent>
                    <w:p w14:paraId="1EE2D1A3" w14:textId="77777777"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685B4027" wp14:editId="0FB9065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4055A" wp14:editId="7A1307A8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D60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05392">
                              <w:fldChar w:fldCharType="begin"/>
                            </w:r>
                            <w:r w:rsidR="00305392">
                              <w:instrText xml:space="preserve"> NUMPAGES   \* MERGEFORMAT </w:instrText>
                            </w:r>
                            <w:r w:rsidR="00305392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053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055A"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" filled="f" stroked="f">
                <v:textbox>
                  <w:txbxContent>
                    <w:p w14:paraId="22E5D60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05392">
                        <w:fldChar w:fldCharType="begin"/>
                      </w:r>
                      <w:r w:rsidR="00305392">
                        <w:instrText xml:space="preserve"> NUMPAGES   \* MERGEFORMAT </w:instrText>
                      </w:r>
                      <w:r w:rsidR="00305392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0539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BE22D1" wp14:editId="21815245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6443" w14:textId="77777777" w:rsidR="0026335F" w:rsidRPr="0026335F" w:rsidRDefault="0030539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22D1"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" filled="f" stroked="f">
                <v:textbox>
                  <w:txbxContent>
                    <w:p w14:paraId="168C6443" w14:textId="77777777" w:rsidR="0026335F" w:rsidRPr="0026335F" w:rsidRDefault="0030539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4A6C97" wp14:editId="1E3B20CA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C16B9C" w14:textId="77777777"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4876AC" w14:textId="77777777"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A6C97"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">
                <v:rect id="Rectangle 21" o:spid="_x0000_s103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group id="Group 22" o:spid="_x0000_s103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23" o:spid="_x0000_s103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4BC16B9C" w14:textId="77777777"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54876AC" w14:textId="77777777"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F5B8CAF" w14:textId="645DCD4D" w:rsidR="00535962" w:rsidRPr="00535962" w:rsidRDefault="00881E96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4AD54" wp14:editId="3F240843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1AECF" w14:textId="77777777" w:rsidR="002E1412" w:rsidRPr="002E1412" w:rsidRDefault="0030539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AD54"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" stroked="f">
                <v:textbox>
                  <w:txbxContent>
                    <w:p w14:paraId="5511AECF" w14:textId="77777777" w:rsidR="002E1412" w:rsidRPr="002E1412" w:rsidRDefault="0030539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30EF44" w14:textId="77777777" w:rsidR="00535962" w:rsidRDefault="00535962" w:rsidP="00535962"/>
    <w:p w14:paraId="0E57C771" w14:textId="6A22F34C" w:rsidR="006506D0" w:rsidRDefault="00881E96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EA4C80" wp14:editId="46C0B66B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89C52" w14:textId="77777777"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4C80"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" stroked="f">
                <v:textbox>
                  <w:txbxContent>
                    <w:p w14:paraId="29589C52" w14:textId="77777777"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588AF551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65F21843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1399BB80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0BBAEC54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1D09094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EB62D40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2DF2FA7E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D80928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883492C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4F9AF2ED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666550E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1ED99D3B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1D719B2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A5AF6C6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7EB9D335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39E88AD2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292269CA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28413982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694802DF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0AA30C44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2C1A4BB8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07D7A278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6809A26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3EA6ABBA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1B16C53B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39926EC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577184E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34EC49BE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67D5DCF5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128A822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66B052F5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56B68B5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549CAA37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93ADE3E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026CB756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1FC2044F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712C08AA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41555AEB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028DB846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11E3132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50835255" w14:textId="77777777" w:rsidTr="00044FA8">
        <w:trPr>
          <w:trHeight w:val="4637"/>
        </w:trPr>
        <w:tc>
          <w:tcPr>
            <w:tcW w:w="3269" w:type="dxa"/>
          </w:tcPr>
          <w:p w14:paraId="4F634C3D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2F70950E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0D130C36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2EC82A17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50039038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33C08258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7B55472D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1198880E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23A83A8F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07DB3FA4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01253932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0C0FD2A3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561075C8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14:paraId="58FA72C6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B12055A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1D6404FF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21206010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72120CD7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39839BCD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08FCDF84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68178ED6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D22C" w14:textId="77777777" w:rsidR="00305392" w:rsidRDefault="00305392" w:rsidP="001007E7">
      <w:pPr>
        <w:spacing w:after="0" w:line="240" w:lineRule="auto"/>
      </w:pPr>
      <w:r>
        <w:separator/>
      </w:r>
    </w:p>
  </w:endnote>
  <w:endnote w:type="continuationSeparator" w:id="0">
    <w:p w14:paraId="7865C6F4" w14:textId="77777777" w:rsidR="00305392" w:rsidRDefault="0030539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CCD" w14:textId="793DC0B3" w:rsidR="001007E7" w:rsidRDefault="00881E96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7F8E3" wp14:editId="5BCA4173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B599E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7F8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" filled="f" stroked="f">
              <v:textbox inset="0,0,0,0">
                <w:txbxContent>
                  <w:p w14:paraId="7D3B599E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E43D88E" wp14:editId="0BD7B35B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084F98" wp14:editId="653FFD23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911B9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219D5D9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84F98"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" filled="f" stroked="f">
              <v:textbox inset="0,0,0,0">
                <w:txbxContent>
                  <w:p w14:paraId="75A911B9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219D5D9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07235A1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243706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03D0A8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0C9732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B5342B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4424" w14:textId="77777777" w:rsidR="00305392" w:rsidRDefault="00305392" w:rsidP="001007E7">
      <w:pPr>
        <w:spacing w:after="0" w:line="240" w:lineRule="auto"/>
      </w:pPr>
      <w:r>
        <w:separator/>
      </w:r>
    </w:p>
  </w:footnote>
  <w:footnote w:type="continuationSeparator" w:id="0">
    <w:p w14:paraId="3CD9DD43" w14:textId="77777777" w:rsidR="00305392" w:rsidRDefault="0030539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4A2F" w14:textId="21BC1C2C" w:rsidR="00051C0A" w:rsidRDefault="00881E9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DF05A2" wp14:editId="1BFBB0D8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5B059" w14:textId="77777777"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05392">
                            <w:fldChar w:fldCharType="begin"/>
                          </w:r>
                          <w:r w:rsidR="00305392">
                            <w:instrText xml:space="preserve"> NUMPAGES   \* MERGEFORMAT </w:instrText>
                          </w:r>
                          <w:r w:rsidR="00305392">
                            <w:fldChar w:fldCharType="separate"/>
                          </w:r>
                          <w:r w:rsidR="0065391E" w:rsidRP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0539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F05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4h3QEAAKE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" filled="f" stroked="f">
              <v:textbox>
                <w:txbxContent>
                  <w:p w14:paraId="7B75B059" w14:textId="77777777"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391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05392">
                      <w:fldChar w:fldCharType="begin"/>
                    </w:r>
                    <w:r w:rsidR="00305392">
                      <w:instrText xml:space="preserve"> NUMPAGES   \* MERGEFORMAT </w:instrText>
                    </w:r>
                    <w:r w:rsidR="00305392">
                      <w:fldChar w:fldCharType="separate"/>
                    </w:r>
                    <w:r w:rsidR="0065391E" w:rsidRPr="006539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0539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0539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81E96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D2C72B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2</cp:revision>
  <cp:lastPrinted>2011-03-04T18:55:00Z</cp:lastPrinted>
  <dcterms:created xsi:type="dcterms:W3CDTF">2022-09-20T18:52:00Z</dcterms:created>
  <dcterms:modified xsi:type="dcterms:W3CDTF">2022-09-20T18:52:00Z</dcterms:modified>
</cp:coreProperties>
</file>