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763F" w14:textId="72C3FDA3" w:rsidR="00535962" w:rsidRPr="00F7167E" w:rsidRDefault="00CB54ED" w:rsidP="00130549">
      <w:pPr>
        <w:tabs>
          <w:tab w:val="right" w:pos="9027"/>
        </w:tabs>
      </w:pPr>
      <w:r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3D986076" wp14:editId="19B95348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756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BC9E69" wp14:editId="3C85C42E">
                <wp:simplePos x="0" y="0"/>
                <wp:positionH relativeFrom="column">
                  <wp:posOffset>4797425</wp:posOffset>
                </wp:positionH>
                <wp:positionV relativeFrom="paragraph">
                  <wp:posOffset>93345</wp:posOffset>
                </wp:positionV>
                <wp:extent cx="1061720" cy="412750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70925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02A89">
                              <w:fldChar w:fldCharType="begin"/>
                            </w:r>
                            <w:r w:rsidR="00702A89">
                              <w:instrText xml:space="preserve"> NUMPAGES   \* MERGEFORMAT </w:instrText>
                            </w:r>
                            <w:r w:rsidR="00702A89">
                              <w:fldChar w:fldCharType="separate"/>
                            </w:r>
                            <w:r w:rsidR="000A35DD" w:rsidRP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702A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C9E6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77.75pt;margin-top:7.35pt;width:83.6pt;height:3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" filled="f" stroked="f">
                <v:textbox>
                  <w:txbxContent>
                    <w:p w14:paraId="19670925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A35D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02A89">
                        <w:fldChar w:fldCharType="begin"/>
                      </w:r>
                      <w:r w:rsidR="00702A89">
                        <w:instrText xml:space="preserve"> NUMPAGES   \* MERGEFORMAT </w:instrText>
                      </w:r>
                      <w:r w:rsidR="00702A89">
                        <w:fldChar w:fldCharType="separate"/>
                      </w:r>
                      <w:r w:rsidR="000A35DD" w:rsidRPr="000A35D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702A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5756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161741" wp14:editId="1B7C4A5A">
                <wp:simplePos x="0" y="0"/>
                <wp:positionH relativeFrom="column">
                  <wp:posOffset>4615815</wp:posOffset>
                </wp:positionH>
                <wp:positionV relativeFrom="paragraph">
                  <wp:posOffset>-66675</wp:posOffset>
                </wp:positionV>
                <wp:extent cx="1448435" cy="412115"/>
                <wp:effectExtent l="0" t="0" r="3175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E862D" w14:textId="77777777" w:rsidR="0026335F" w:rsidRPr="0026335F" w:rsidRDefault="00702A8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61741" id="Text Box 12" o:spid="_x0000_s1027" type="#_x0000_t202" style="position:absolute;margin-left:363.45pt;margin-top:-5.25pt;width:114.05pt;height:3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" filled="f" stroked="f">
                <v:textbox>
                  <w:txbxContent>
                    <w:p w14:paraId="62CE862D" w14:textId="77777777" w:rsidR="0026335F" w:rsidRPr="0026335F" w:rsidRDefault="00702A8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1575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A871538" wp14:editId="6EF627AB">
                <wp:simplePos x="0" y="0"/>
                <wp:positionH relativeFrom="column">
                  <wp:posOffset>4485005</wp:posOffset>
                </wp:positionH>
                <wp:positionV relativeFrom="paragraph">
                  <wp:posOffset>-767715</wp:posOffset>
                </wp:positionV>
                <wp:extent cx="1615440" cy="701040"/>
                <wp:effectExtent l="8255" t="13335" r="5080" b="9525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3BD0FBE" w14:textId="77777777" w:rsidR="00130549" w:rsidRPr="00535962" w:rsidRDefault="00130549" w:rsidP="0013054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72EEDA" w14:textId="77777777"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71538" id="Group 20" o:spid="_x0000_s1028" style="position:absolute;margin-left:353.15pt;margin-top:-60.4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">
                <v:rect id="Rectangle 21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22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23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3BD0FBE" w14:textId="77777777" w:rsidR="00130549" w:rsidRPr="00535962" w:rsidRDefault="00130549" w:rsidP="0013054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172EEDA" w14:textId="77777777"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15756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5E1CE" wp14:editId="708F48A8">
                <wp:simplePos x="0" y="0"/>
                <wp:positionH relativeFrom="column">
                  <wp:posOffset>-453390</wp:posOffset>
                </wp:positionH>
                <wp:positionV relativeFrom="paragraph">
                  <wp:posOffset>-572135</wp:posOffset>
                </wp:positionV>
                <wp:extent cx="1028700" cy="1078230"/>
                <wp:effectExtent l="381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7AFD9D4D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9422F72" wp14:editId="2B23072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5E1CE" id="Text Box 2" o:spid="_x0000_s1033" type="#_x0000_t202" style="position:absolute;margin-left:-35.7pt;margin-top:-45.0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7AFD9D4D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9422F72" wp14:editId="2B23072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157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F47B39" wp14:editId="7CC5D49B">
                <wp:simplePos x="0" y="0"/>
                <wp:positionH relativeFrom="column">
                  <wp:posOffset>-372745</wp:posOffset>
                </wp:positionH>
                <wp:positionV relativeFrom="paragraph">
                  <wp:posOffset>-767715</wp:posOffset>
                </wp:positionV>
                <wp:extent cx="948055" cy="305435"/>
                <wp:effectExtent l="0" t="381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10595" w14:textId="77777777" w:rsidR="004D25CB" w:rsidRPr="00DF6AAE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F6AA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47B39" id="Text Box 26" o:spid="_x0000_s1034" type="#_x0000_t202" style="position:absolute;margin-left:-29.35pt;margin-top:-60.4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" filled="f" stroked="f">
                <v:textbox inset="0,0,0,0">
                  <w:txbxContent>
                    <w:p w14:paraId="07410595" w14:textId="77777777" w:rsidR="004D25CB" w:rsidRPr="00DF6AAE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F6AA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SNCC.D.048</w:t>
                      </w:r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14:paraId="59E43B9B" w14:textId="37F4C4BF" w:rsidR="00535962" w:rsidRPr="00535962" w:rsidRDefault="00015756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27F5F2" wp14:editId="541154F3">
                <wp:simplePos x="0" y="0"/>
                <wp:positionH relativeFrom="column">
                  <wp:posOffset>1360170</wp:posOffset>
                </wp:positionH>
                <wp:positionV relativeFrom="paragraph">
                  <wp:posOffset>67310</wp:posOffset>
                </wp:positionV>
                <wp:extent cx="3171825" cy="279400"/>
                <wp:effectExtent l="0" t="2540" r="1905" b="38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07689" w14:textId="77777777" w:rsidR="002E1412" w:rsidRPr="002E1412" w:rsidRDefault="00702A8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7F5F2" id="Text Box 16" o:spid="_x0000_s1035" type="#_x0000_t202" style="position:absolute;margin-left:107.1pt;margin-top:5.3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" stroked="f">
                <v:textbox>
                  <w:txbxContent>
                    <w:p w14:paraId="18D07689" w14:textId="77777777" w:rsidR="002E1412" w:rsidRPr="002E1412" w:rsidRDefault="00702A8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3CF98BB" w14:textId="756AE302" w:rsidR="00535962" w:rsidRDefault="00015756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13469E" wp14:editId="7EF0C2B7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723B7" w14:textId="77777777" w:rsidR="00F7443C" w:rsidRPr="00E82502" w:rsidRDefault="008A04C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experiencia profESIONAL DEL PERSONAL PRINCIPAL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3469E" id="Text Box 18" o:spid="_x0000_s1036" type="#_x0000_t202" style="position:absolute;margin-left:78.7pt;margin-top:9.95pt;width:29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" stroked="f">
                <v:textbox>
                  <w:txbxContent>
                    <w:p w14:paraId="50A723B7" w14:textId="77777777" w:rsidR="00F7443C" w:rsidRPr="00E82502" w:rsidRDefault="008A04C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experiencia profESIONAL DEL PERSONAL PRINCIPAL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E22F53A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4E26B438" w14:textId="77777777"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14:paraId="3DDCB5D0" w14:textId="77777777"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14:paraId="5737D4DD" w14:textId="77777777"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14:paraId="13EDF622" w14:textId="77777777"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14:paraId="2B0833A5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14:paraId="74B20ABE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14:paraId="6D531800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14:paraId="27CCB74E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14:paraId="73A0F630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14:paraId="01117AE4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1698"/>
        <w:gridCol w:w="3675"/>
      </w:tblGrid>
      <w:tr w:rsidR="0004494E" w:rsidRPr="008A04C0" w14:paraId="133E62EF" w14:textId="77777777" w:rsidTr="009079FB">
        <w:trPr>
          <w:trHeight w:val="255"/>
        </w:trPr>
        <w:tc>
          <w:tcPr>
            <w:tcW w:w="3402" w:type="dxa"/>
            <w:vAlign w:val="center"/>
          </w:tcPr>
          <w:p w14:paraId="16A41C3A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14:paraId="30DB94AB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14:paraId="72E340EB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14:paraId="4030E6ED" w14:textId="77777777" w:rsidTr="009079FB">
        <w:trPr>
          <w:trHeight w:val="731"/>
        </w:trPr>
        <w:tc>
          <w:tcPr>
            <w:tcW w:w="3402" w:type="dxa"/>
          </w:tcPr>
          <w:p w14:paraId="5B6627BD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0F7159" w14:textId="77777777"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14:paraId="607C4E8E" w14:textId="77777777"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14:paraId="1BDE74BB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34B92849" w14:textId="77777777" w:rsidTr="009079FB">
        <w:trPr>
          <w:trHeight w:val="731"/>
        </w:trPr>
        <w:tc>
          <w:tcPr>
            <w:tcW w:w="3402" w:type="dxa"/>
          </w:tcPr>
          <w:p w14:paraId="2F17E665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EE716E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50826067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4E2D9BC8" w14:textId="77777777" w:rsidTr="009079FB">
        <w:trPr>
          <w:trHeight w:val="731"/>
        </w:trPr>
        <w:tc>
          <w:tcPr>
            <w:tcW w:w="3402" w:type="dxa"/>
          </w:tcPr>
          <w:p w14:paraId="3E4B3C54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564B1D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748C8740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6BE3979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AAFAD6E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14:paraId="109CF99B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14:paraId="572E38E3" w14:textId="77777777" w:rsidTr="009079FB">
        <w:tc>
          <w:tcPr>
            <w:tcW w:w="3229" w:type="dxa"/>
            <w:vAlign w:val="center"/>
          </w:tcPr>
          <w:p w14:paraId="71205BF7" w14:textId="77777777"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14:paraId="0174F677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14:paraId="7F1FDDB6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14:paraId="04898EF3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14:paraId="2C3DBAA6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14:paraId="489AA02A" w14:textId="77777777" w:rsidTr="009079FB">
        <w:tc>
          <w:tcPr>
            <w:tcW w:w="3229" w:type="dxa"/>
          </w:tcPr>
          <w:p w14:paraId="23493A5A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4B505906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14:paraId="64741C36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556B2612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0AA0744F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6843DE29" w14:textId="77777777" w:rsidTr="009079FB">
        <w:tc>
          <w:tcPr>
            <w:tcW w:w="3229" w:type="dxa"/>
          </w:tcPr>
          <w:p w14:paraId="6EFF3E3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51022DA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5B9E34B6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5F590A2C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75E834F0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71A87AB9" w14:textId="77777777" w:rsidTr="009079FB">
        <w:tc>
          <w:tcPr>
            <w:tcW w:w="3229" w:type="dxa"/>
          </w:tcPr>
          <w:p w14:paraId="0EAEB838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5FDDF058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605A3C0E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00BEC7FF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320B2C1F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7791243" w14:textId="77777777"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2ABE9119" w14:textId="77777777"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BD1301D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532FC60A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14:paraId="6ACD510F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Otras competencias. (informática, etc)</w:t>
      </w:r>
      <w:r>
        <w:rPr>
          <w:rFonts w:ascii="Arial" w:hAnsi="Arial" w:cs="Arial"/>
          <w:bCs/>
          <w:sz w:val="22"/>
          <w:szCs w:val="22"/>
        </w:rPr>
        <w:t>:</w:t>
      </w:r>
    </w:p>
    <w:p w14:paraId="61ABAE13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14:paraId="1241F209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06EF02AA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14:paraId="722035F3" w14:textId="77777777" w:rsidTr="009079FB">
        <w:tc>
          <w:tcPr>
            <w:tcW w:w="3261" w:type="dxa"/>
            <w:vAlign w:val="center"/>
          </w:tcPr>
          <w:p w14:paraId="1A45DA80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14:paraId="04DC1075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9701593" w14:textId="77777777"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14:paraId="2BF85D4E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14:paraId="69473787" w14:textId="77777777" w:rsidTr="009079FB">
        <w:tc>
          <w:tcPr>
            <w:tcW w:w="3261" w:type="dxa"/>
          </w:tcPr>
          <w:p w14:paraId="58C2A975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EEBC2D9" w14:textId="77777777"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14:paraId="759ED466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14:paraId="3DF846C6" w14:textId="77777777" w:rsidTr="009079FB">
        <w:tc>
          <w:tcPr>
            <w:tcW w:w="3261" w:type="dxa"/>
          </w:tcPr>
          <w:p w14:paraId="6C2A143A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2556DB46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1026DCFB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8BFFF9B" w14:textId="77777777"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78BDC9CD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14:paraId="47B688C9" w14:textId="77777777" w:rsidTr="009079FB">
        <w:tc>
          <w:tcPr>
            <w:tcW w:w="1560" w:type="dxa"/>
            <w:vAlign w:val="center"/>
          </w:tcPr>
          <w:p w14:paraId="23F3BE47" w14:textId="77777777"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14:paraId="58D7668F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14:paraId="5A8661B3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14:paraId="705F037D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14:paraId="0815CF18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14:paraId="6B5827E6" w14:textId="77777777" w:rsidTr="009079FB">
        <w:tc>
          <w:tcPr>
            <w:tcW w:w="1560" w:type="dxa"/>
          </w:tcPr>
          <w:p w14:paraId="40AA6248" w14:textId="77777777"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14:paraId="63894722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247AE18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2AF3C1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1FD5E252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1936E3D5" w14:textId="77777777" w:rsidTr="009079FB">
        <w:tc>
          <w:tcPr>
            <w:tcW w:w="1560" w:type="dxa"/>
          </w:tcPr>
          <w:p w14:paraId="2FFF80AA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7F7D8FD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A4C5CF0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966D4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4BEB3401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5335D08D" w14:textId="77777777" w:rsidTr="009079FB">
        <w:tc>
          <w:tcPr>
            <w:tcW w:w="1560" w:type="dxa"/>
          </w:tcPr>
          <w:p w14:paraId="69CF1135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7D40C40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2CE6BF9A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51544F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6A1C1A9C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2E475B55" w14:textId="77777777" w:rsidTr="009079FB">
        <w:tc>
          <w:tcPr>
            <w:tcW w:w="1560" w:type="dxa"/>
          </w:tcPr>
          <w:p w14:paraId="528E910E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25FAC2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B5BA3B0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A3832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5CEA944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287A92B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29718F91" w14:textId="77777777"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14:paraId="049D8952" w14:textId="77777777"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14:paraId="2AA9B887" w14:textId="77777777"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14:paraId="4C18CD30" w14:textId="77777777"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6E84827A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14:paraId="6C8E6C91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14:paraId="2EE7E665" w14:textId="77777777"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14:paraId="117E83F1" w14:textId="77777777"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24A3" w14:textId="77777777" w:rsidR="00702A89" w:rsidRDefault="00702A89" w:rsidP="001007E7">
      <w:pPr>
        <w:spacing w:after="0" w:line="240" w:lineRule="auto"/>
      </w:pPr>
      <w:r>
        <w:separator/>
      </w:r>
    </w:p>
  </w:endnote>
  <w:endnote w:type="continuationSeparator" w:id="0">
    <w:p w14:paraId="33E1C3D9" w14:textId="77777777" w:rsidR="00702A89" w:rsidRDefault="00702A8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4D6B" w14:textId="1DD932DC" w:rsidR="001007E7" w:rsidRDefault="00015756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286BDE" wp14:editId="11E874E5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26C33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45752">
                            <w:rPr>
                              <w:sz w:val="14"/>
                              <w:lang w:val="es-DO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86B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" filled="f" stroked="f">
              <v:textbox inset="0,0,0,0">
                <w:txbxContent>
                  <w:p w14:paraId="45926C33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45752">
                      <w:rPr>
                        <w:sz w:val="14"/>
                        <w:lang w:val="es-DO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BED4E0" wp14:editId="3AB85F22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EA644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4DD6236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BED4E0" id="Text Box 3" o:spid="_x0000_s1039" type="#_x0000_t202" style="position:absolute;margin-left:367.6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" filled="f" stroked="f">
              <v:textbox inset="0,0,0,0">
                <w:txbxContent>
                  <w:p w14:paraId="4A1EA644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14DD6236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6F97C2E" wp14:editId="7C1DAC47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8F0E59B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1CA515C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441E637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F297ACF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5594532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1468" w14:textId="77777777" w:rsidR="00702A89" w:rsidRDefault="00702A89" w:rsidP="001007E7">
      <w:pPr>
        <w:spacing w:after="0" w:line="240" w:lineRule="auto"/>
      </w:pPr>
      <w:r>
        <w:separator/>
      </w:r>
    </w:p>
  </w:footnote>
  <w:footnote w:type="continuationSeparator" w:id="0">
    <w:p w14:paraId="1BD00BBC" w14:textId="77777777" w:rsidR="00702A89" w:rsidRDefault="00702A89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71C5" w14:textId="7ED1BA96" w:rsidR="004D25CB" w:rsidRDefault="00015756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A9477E" wp14:editId="564DB97C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520E0" w14:textId="77777777"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B54E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702A89">
                            <w:fldChar w:fldCharType="begin"/>
                          </w:r>
                          <w:r w:rsidR="00702A89">
                            <w:instrText xml:space="preserve"> NUMPAGES   \* MERGEFORMAT </w:instrText>
                          </w:r>
                          <w:r w:rsidR="00702A89">
                            <w:fldChar w:fldCharType="separate"/>
                          </w:r>
                          <w:r w:rsidR="00CB54ED" w:rsidRPr="00CB54E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702A8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947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4h3QEAAKE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" filled="f" stroked="f">
              <v:textbox>
                <w:txbxContent>
                  <w:p w14:paraId="79D520E0" w14:textId="77777777"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CB54E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702A89">
                      <w:fldChar w:fldCharType="begin"/>
                    </w:r>
                    <w:r w:rsidR="00702A89">
                      <w:instrText xml:space="preserve"> NUMPAGES   \* MERGEFORMAT </w:instrText>
                    </w:r>
                    <w:r w:rsidR="00702A89">
                      <w:fldChar w:fldCharType="separate"/>
                    </w:r>
                    <w:r w:rsidR="00CB54ED" w:rsidRPr="00CB54E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702A89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15756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02A89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;"/>
  <w14:docId w14:val="6D960BDA"/>
  <w15:docId w15:val="{A47C8A91-2A86-4160-894B-132FD4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8C46-4C45-4D91-9E8B-4C548A16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Maritza Ruiz</cp:lastModifiedBy>
  <cp:revision>2</cp:revision>
  <cp:lastPrinted>2011-03-04T18:59:00Z</cp:lastPrinted>
  <dcterms:created xsi:type="dcterms:W3CDTF">2022-09-20T19:08:00Z</dcterms:created>
  <dcterms:modified xsi:type="dcterms:W3CDTF">2022-09-20T19:08:00Z</dcterms:modified>
</cp:coreProperties>
</file>