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163D" w14:textId="49395666" w:rsidR="00535962" w:rsidRPr="00F7167E" w:rsidRDefault="00502EE1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3DBFA" wp14:editId="5D34AF63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65E40" w14:textId="77777777" w:rsidR="002E1412" w:rsidRPr="002E1412" w:rsidRDefault="0037139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3DBF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6E565E40" w14:textId="77777777" w:rsidR="002E1412" w:rsidRPr="002E1412" w:rsidRDefault="0037139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1AEAE31C" wp14:editId="4017621E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C1BF489" wp14:editId="4108EBCE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4B65418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6D5D8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BF489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4B65418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B6D5D8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10B3B" wp14:editId="435E1D66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222D6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0B3B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366222D6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899A4" wp14:editId="17E76E7F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29497921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EC0DF71" wp14:editId="2848D1D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99A4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29497921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C0DF71" wp14:editId="2848D1D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13F1241" w14:textId="4D63FE3B" w:rsidR="00535962" w:rsidRPr="00535962" w:rsidRDefault="00502EE1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B2629" wp14:editId="00E0DBFC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75BDD" w14:textId="77777777" w:rsidR="00F7443C" w:rsidRPr="004767CC" w:rsidRDefault="0037139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2629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04575BDD" w14:textId="77777777" w:rsidR="00F7443C" w:rsidRPr="004767CC" w:rsidRDefault="0037139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3B6DB" wp14:editId="0407BE4A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E2EA0" w14:textId="77777777" w:rsidR="0026335F" w:rsidRPr="0026335F" w:rsidRDefault="0037139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B6DB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153E2EA0" w14:textId="77777777" w:rsidR="0026335F" w:rsidRPr="0026335F" w:rsidRDefault="0037139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BAC1743" w14:textId="02B100EE" w:rsidR="00535962" w:rsidRDefault="00502EE1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ABFBB" wp14:editId="4FEAEDC8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403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BFBB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54C8403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4054266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DD70E85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8D133D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5CBDE75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C61C01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D12FC02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6C5AC7D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1B1919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2C46D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1A5B9D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273D6F3" w14:textId="77777777" w:rsidTr="00A24343">
        <w:trPr>
          <w:trHeight w:val="457"/>
          <w:jc w:val="center"/>
        </w:trPr>
        <w:tc>
          <w:tcPr>
            <w:tcW w:w="849" w:type="dxa"/>
          </w:tcPr>
          <w:p w14:paraId="3E5505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EB23307" w14:textId="77777777" w:rsidR="0037246F" w:rsidRDefault="0037246F" w:rsidP="00BB657B">
            <w:pPr>
              <w:spacing w:after="0" w:line="240" w:lineRule="auto"/>
            </w:pPr>
          </w:p>
          <w:p w14:paraId="755C794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7A625B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C018D8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29E9E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A3B17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7F378F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B7C8189" w14:textId="77777777" w:rsidTr="00A24343">
        <w:trPr>
          <w:trHeight w:val="477"/>
          <w:jc w:val="center"/>
        </w:trPr>
        <w:tc>
          <w:tcPr>
            <w:tcW w:w="849" w:type="dxa"/>
          </w:tcPr>
          <w:p w14:paraId="5109E57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3B5FBFA" w14:textId="77777777" w:rsidR="0037246F" w:rsidRDefault="0037246F" w:rsidP="00BB657B">
            <w:pPr>
              <w:spacing w:after="0" w:line="240" w:lineRule="auto"/>
            </w:pPr>
          </w:p>
          <w:p w14:paraId="77905A3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7E108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F18BC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2FFDC5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CB495D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6E49D8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C65F223" w14:textId="77777777" w:rsidTr="00A24343">
        <w:trPr>
          <w:trHeight w:val="477"/>
          <w:jc w:val="center"/>
        </w:trPr>
        <w:tc>
          <w:tcPr>
            <w:tcW w:w="849" w:type="dxa"/>
          </w:tcPr>
          <w:p w14:paraId="22824CC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BC7FFE6" w14:textId="77777777" w:rsidR="0037246F" w:rsidRDefault="0037246F" w:rsidP="00BB657B">
            <w:pPr>
              <w:spacing w:after="0" w:line="240" w:lineRule="auto"/>
            </w:pPr>
          </w:p>
          <w:p w14:paraId="42B10EB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8D8B1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A1EF0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FFEB48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96063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1C5CD6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263514C" w14:textId="77777777" w:rsidTr="00A24343">
        <w:trPr>
          <w:trHeight w:val="477"/>
          <w:jc w:val="center"/>
        </w:trPr>
        <w:tc>
          <w:tcPr>
            <w:tcW w:w="849" w:type="dxa"/>
          </w:tcPr>
          <w:p w14:paraId="2E06FD0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D251CD4" w14:textId="77777777" w:rsidR="0037246F" w:rsidRDefault="0037246F" w:rsidP="00BB657B">
            <w:pPr>
              <w:spacing w:after="0" w:line="240" w:lineRule="auto"/>
            </w:pPr>
          </w:p>
          <w:p w14:paraId="73CFC87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54A09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456457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CB403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0E8F07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35DD93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7ECC0BD" w14:textId="77777777" w:rsidTr="00A24343">
        <w:trPr>
          <w:trHeight w:val="477"/>
          <w:jc w:val="center"/>
        </w:trPr>
        <w:tc>
          <w:tcPr>
            <w:tcW w:w="849" w:type="dxa"/>
          </w:tcPr>
          <w:p w14:paraId="1732B8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FDE3724" w14:textId="77777777" w:rsidR="0037246F" w:rsidRDefault="0037246F" w:rsidP="00BB657B">
            <w:pPr>
              <w:spacing w:after="0" w:line="240" w:lineRule="auto"/>
            </w:pPr>
          </w:p>
          <w:p w14:paraId="5AF60B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C284DF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143E4F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4B357E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F3F3A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7B4A36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32E3F6E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0AB0035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B33BA29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7A79869D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40442552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15883C6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BC3F343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7580AE2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A66D20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6B52331" w14:textId="5D224AAB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02EE1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A5069" wp14:editId="7F9047E0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E1B4C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5069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1C9E1B4C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8217" w14:textId="77777777" w:rsidR="0037139D" w:rsidRDefault="0037139D" w:rsidP="001007E7">
      <w:pPr>
        <w:spacing w:after="0" w:line="240" w:lineRule="auto"/>
      </w:pPr>
      <w:r>
        <w:separator/>
      </w:r>
    </w:p>
  </w:endnote>
  <w:endnote w:type="continuationSeparator" w:id="0">
    <w:p w14:paraId="60A54AB2" w14:textId="77777777" w:rsidR="0037139D" w:rsidRDefault="0037139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877B" w14:textId="6AC0E63D" w:rsidR="001007E7" w:rsidRDefault="00502EE1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DAB10" wp14:editId="3174D94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5D14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5AA440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05C1712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FDAB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0CA5D149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5AA440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05C1712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6DB3C4B" w14:textId="2492D090" w:rsidR="001007E7" w:rsidRDefault="00502E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7771" wp14:editId="5201A7E5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2CCB0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87771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6F02CCB0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3A4F57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02B17AD" wp14:editId="1037F17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A68D4F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BDC7" w14:textId="77777777" w:rsidR="0037139D" w:rsidRDefault="0037139D" w:rsidP="001007E7">
      <w:pPr>
        <w:spacing w:after="0" w:line="240" w:lineRule="auto"/>
      </w:pPr>
      <w:r>
        <w:separator/>
      </w:r>
    </w:p>
  </w:footnote>
  <w:footnote w:type="continuationSeparator" w:id="0">
    <w:p w14:paraId="334C147B" w14:textId="77777777" w:rsidR="0037139D" w:rsidRDefault="0037139D" w:rsidP="001007E7">
      <w:pPr>
        <w:spacing w:after="0" w:line="240" w:lineRule="auto"/>
      </w:pPr>
      <w:r>
        <w:continuationSeparator/>
      </w:r>
    </w:p>
  </w:footnote>
  <w:footnote w:id="1">
    <w:p w14:paraId="4D3601E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BF39CD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139D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02EE1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95C90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2022-09-20T19:06:00Z</dcterms:created>
  <dcterms:modified xsi:type="dcterms:W3CDTF">2022-09-20T19:06:00Z</dcterms:modified>
</cp:coreProperties>
</file>