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3057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8E457" wp14:editId="47CCE779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23704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8E45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0E323704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1AD8EF31" wp14:editId="0F5CE34D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88B2CC" wp14:editId="0C40344C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D08F2" w14:textId="77777777" w:rsidR="0026335F" w:rsidRPr="0026335F" w:rsidRDefault="00A47DA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8B2CC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292D08F2" w14:textId="77777777" w:rsidR="0026335F" w:rsidRPr="0026335F" w:rsidRDefault="00A47DA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6230893" wp14:editId="590CB562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EA73069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EEABA7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30893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EA73069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1EEABA7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976377" wp14:editId="65CFB78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11E61102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E9EF132" wp14:editId="4297E14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76377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11E61102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E9EF132" wp14:editId="4297E14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8434716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C09413" wp14:editId="32FD9B88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C953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9413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76CC953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180AC36D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448959" wp14:editId="4E55E61C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41062" w14:textId="77777777" w:rsidR="002E1412" w:rsidRPr="002E1412" w:rsidRDefault="00A47DA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48959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26A41062" w14:textId="77777777" w:rsidR="002E1412" w:rsidRPr="002E1412" w:rsidRDefault="00A47DA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FF7FB6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3B60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69A4A6" wp14:editId="7FDE6465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EBEA5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9A4A6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704EBEA5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7737CF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BE6CB5" wp14:editId="515D128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C84C4" w14:textId="77777777" w:rsidR="002E1412" w:rsidRPr="002E1412" w:rsidRDefault="00A47DA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6CB5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200C84C4" w14:textId="77777777" w:rsidR="002E1412" w:rsidRPr="002E1412" w:rsidRDefault="00A47DA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48DADD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A535EC8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B680F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123009CC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57F485A4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5AB7B6B3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022E7327" w14:textId="77777777" w:rsidTr="00E82502">
        <w:trPr>
          <w:cantSplit/>
          <w:trHeight w:val="440"/>
        </w:trPr>
        <w:tc>
          <w:tcPr>
            <w:tcW w:w="9252" w:type="dxa"/>
          </w:tcPr>
          <w:p w14:paraId="54E8CDDD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7E1D2A0C" w14:textId="77777777" w:rsidTr="00E82502">
        <w:trPr>
          <w:cantSplit/>
          <w:trHeight w:val="440"/>
        </w:trPr>
        <w:tc>
          <w:tcPr>
            <w:tcW w:w="9252" w:type="dxa"/>
          </w:tcPr>
          <w:p w14:paraId="4B0446C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022BB93D" w14:textId="77777777" w:rsidTr="00E82502">
        <w:trPr>
          <w:cantSplit/>
          <w:trHeight w:val="440"/>
        </w:trPr>
        <w:tc>
          <w:tcPr>
            <w:tcW w:w="9252" w:type="dxa"/>
          </w:tcPr>
          <w:p w14:paraId="3FE2FDB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30275A93" w14:textId="77777777" w:rsidTr="00E82502">
        <w:trPr>
          <w:cantSplit/>
          <w:trHeight w:val="440"/>
        </w:trPr>
        <w:tc>
          <w:tcPr>
            <w:tcW w:w="9252" w:type="dxa"/>
          </w:tcPr>
          <w:p w14:paraId="626DFA4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5F58968" w14:textId="77777777" w:rsidTr="00E82502">
        <w:trPr>
          <w:cantSplit/>
          <w:trHeight w:val="440"/>
        </w:trPr>
        <w:tc>
          <w:tcPr>
            <w:tcW w:w="9252" w:type="dxa"/>
          </w:tcPr>
          <w:p w14:paraId="70CA8FA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720E6E4" w14:textId="77777777" w:rsidTr="00E82502">
        <w:trPr>
          <w:cantSplit/>
          <w:trHeight w:val="440"/>
        </w:trPr>
        <w:tc>
          <w:tcPr>
            <w:tcW w:w="9252" w:type="dxa"/>
          </w:tcPr>
          <w:p w14:paraId="57A513F3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2FB41D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C18E86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5297E26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7D4507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644668A1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4CEF" w14:textId="77777777" w:rsidR="00A47DA4" w:rsidRDefault="00A47DA4" w:rsidP="001007E7">
      <w:pPr>
        <w:spacing w:after="0" w:line="240" w:lineRule="auto"/>
      </w:pPr>
      <w:r>
        <w:separator/>
      </w:r>
    </w:p>
  </w:endnote>
  <w:endnote w:type="continuationSeparator" w:id="0">
    <w:p w14:paraId="5FF9D666" w14:textId="77777777" w:rsidR="00A47DA4" w:rsidRDefault="00A47DA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B190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DC05EFE" wp14:editId="68091D99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C162EE" wp14:editId="55FD10F6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96F80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A276921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162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57A96F80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A276921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8098AA" wp14:editId="286D8FCB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F9B11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8098AA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08AF9B11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12E843A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009397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92D17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1F0B6BD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A9F2C87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E4CC" w14:textId="77777777" w:rsidR="00A47DA4" w:rsidRDefault="00A47DA4" w:rsidP="001007E7">
      <w:pPr>
        <w:spacing w:after="0" w:line="240" w:lineRule="auto"/>
      </w:pPr>
      <w:r>
        <w:separator/>
      </w:r>
    </w:p>
  </w:footnote>
  <w:footnote w:type="continuationSeparator" w:id="0">
    <w:p w14:paraId="46A27A38" w14:textId="77777777" w:rsidR="00A47DA4" w:rsidRDefault="00A47DA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6990"/>
    <w:rsid w:val="0082707E"/>
    <w:rsid w:val="008315B0"/>
    <w:rsid w:val="008B3AE5"/>
    <w:rsid w:val="008C388B"/>
    <w:rsid w:val="00966EEE"/>
    <w:rsid w:val="00977C54"/>
    <w:rsid w:val="00A16099"/>
    <w:rsid w:val="00A47DA4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4B10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Maritza Ruiz</cp:lastModifiedBy>
  <cp:revision>2</cp:revision>
  <cp:lastPrinted>2011-03-04T18:48:00Z</cp:lastPrinted>
  <dcterms:created xsi:type="dcterms:W3CDTF">2022-09-20T19:09:00Z</dcterms:created>
  <dcterms:modified xsi:type="dcterms:W3CDTF">2022-09-20T19:09:00Z</dcterms:modified>
</cp:coreProperties>
</file>