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15CF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38860" wp14:editId="6DE38F5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CEB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3886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58B2CEB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4DFF9702" wp14:editId="615118CB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10141" wp14:editId="160A0ED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48B8" w14:textId="77777777" w:rsidR="0026335F" w:rsidRPr="0026335F" w:rsidRDefault="001C69C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0141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569948B8" w14:textId="77777777" w:rsidR="0026335F" w:rsidRPr="0026335F" w:rsidRDefault="001C69C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AE7AA5E" wp14:editId="447F9956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D7BDFE9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53853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AA5E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D7BDFE9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153853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A5321" wp14:editId="68C3FF7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93C868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D003399" wp14:editId="7BC830B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5321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93C868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003399" wp14:editId="7BC830B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811461E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D4AD5" wp14:editId="5E9CA0D9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3B0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4AD5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16733B0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9BBD546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38C02" wp14:editId="03AF0724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9B1F0" w14:textId="77777777" w:rsidR="002E1412" w:rsidRPr="002E1412" w:rsidRDefault="001C69C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8C02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3069B1F0" w14:textId="77777777" w:rsidR="002E1412" w:rsidRPr="002E1412" w:rsidRDefault="001C69C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5F1B93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55C5F0F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19E75" wp14:editId="7518D90D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4799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9E7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564799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3B78CA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4BACF3" wp14:editId="5336CF6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FA5D" w14:textId="77777777" w:rsidR="002E1412" w:rsidRPr="002E1412" w:rsidRDefault="001C69C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ACF3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5925FA5D" w14:textId="77777777" w:rsidR="002E1412" w:rsidRPr="002E1412" w:rsidRDefault="001C69C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39ACF96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551A71D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28D9EA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E0CD8FE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DED5E38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6444AEE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EDD83A0" w14:textId="77777777" w:rsidTr="00E82502">
        <w:trPr>
          <w:cantSplit/>
          <w:trHeight w:val="440"/>
        </w:trPr>
        <w:tc>
          <w:tcPr>
            <w:tcW w:w="9252" w:type="dxa"/>
          </w:tcPr>
          <w:p w14:paraId="64FB7C5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6E1D7EB7" w14:textId="77777777" w:rsidTr="00E82502">
        <w:trPr>
          <w:cantSplit/>
          <w:trHeight w:val="440"/>
        </w:trPr>
        <w:tc>
          <w:tcPr>
            <w:tcW w:w="9252" w:type="dxa"/>
          </w:tcPr>
          <w:p w14:paraId="330F543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010CDC" w14:textId="77777777" w:rsidTr="00E82502">
        <w:trPr>
          <w:cantSplit/>
          <w:trHeight w:val="440"/>
        </w:trPr>
        <w:tc>
          <w:tcPr>
            <w:tcW w:w="9252" w:type="dxa"/>
          </w:tcPr>
          <w:p w14:paraId="7C93250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54EB35E0" w14:textId="77777777" w:rsidTr="00E82502">
        <w:trPr>
          <w:cantSplit/>
          <w:trHeight w:val="440"/>
        </w:trPr>
        <w:tc>
          <w:tcPr>
            <w:tcW w:w="9252" w:type="dxa"/>
          </w:tcPr>
          <w:p w14:paraId="275723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E05FB9E" w14:textId="77777777" w:rsidTr="00E82502">
        <w:trPr>
          <w:cantSplit/>
          <w:trHeight w:val="440"/>
        </w:trPr>
        <w:tc>
          <w:tcPr>
            <w:tcW w:w="9252" w:type="dxa"/>
          </w:tcPr>
          <w:p w14:paraId="5E7EB58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7910974" w14:textId="77777777" w:rsidTr="00E82502">
        <w:trPr>
          <w:cantSplit/>
          <w:trHeight w:val="440"/>
        </w:trPr>
        <w:tc>
          <w:tcPr>
            <w:tcW w:w="9252" w:type="dxa"/>
          </w:tcPr>
          <w:p w14:paraId="0692A98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37D69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515A5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504305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CBE9CC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224A9D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E400" w14:textId="77777777" w:rsidR="001C69C0" w:rsidRDefault="001C69C0" w:rsidP="001007E7">
      <w:pPr>
        <w:spacing w:after="0" w:line="240" w:lineRule="auto"/>
      </w:pPr>
      <w:r>
        <w:separator/>
      </w:r>
    </w:p>
  </w:endnote>
  <w:endnote w:type="continuationSeparator" w:id="0">
    <w:p w14:paraId="519D5716" w14:textId="77777777" w:rsidR="001C69C0" w:rsidRDefault="001C69C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783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5D0CD45" wp14:editId="465FB77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E438B" wp14:editId="7B421A3D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30A1E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1A80F1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E43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A030A1E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1A80F1E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581D5" wp14:editId="3282A2F8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976A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581D5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5A976A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8D7CBB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9AF52F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60DE67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E4FCAF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62AF84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55D5" w14:textId="77777777" w:rsidR="001C69C0" w:rsidRDefault="001C69C0" w:rsidP="001007E7">
      <w:pPr>
        <w:spacing w:after="0" w:line="240" w:lineRule="auto"/>
      </w:pPr>
      <w:r>
        <w:separator/>
      </w:r>
    </w:p>
  </w:footnote>
  <w:footnote w:type="continuationSeparator" w:id="0">
    <w:p w14:paraId="773BA848" w14:textId="77777777" w:rsidR="001C69C0" w:rsidRDefault="001C69C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9C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AF6798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72ED73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2022-09-20T14:21:00Z</dcterms:created>
  <dcterms:modified xsi:type="dcterms:W3CDTF">2022-09-20T14:21:00Z</dcterms:modified>
</cp:coreProperties>
</file>