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1C92" w14:textId="33D53BFB" w:rsidR="00535962" w:rsidRPr="00F7167E" w:rsidRDefault="00997AFD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9E18B" wp14:editId="66ED2C9C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D653" w14:textId="77777777" w:rsidR="002E1412" w:rsidRPr="002E1412" w:rsidRDefault="00F946E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E1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755BD653" w14:textId="77777777" w:rsidR="002E1412" w:rsidRPr="002E1412" w:rsidRDefault="00F946E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352E4B91" wp14:editId="4C15CABF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0FEFC1" wp14:editId="1E08411E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284D3AC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BA531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EFC1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284D3AC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B9BA531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DAE4F" wp14:editId="29B6033D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3F43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AE4F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0583F43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4D574" wp14:editId="20C7ED32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23F5C5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6648648" wp14:editId="1980439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D574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23F5C5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6648648" wp14:editId="1980439D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DC0B3A1" w14:textId="1265711E" w:rsidR="00535962" w:rsidRPr="00535962" w:rsidRDefault="00997AFD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DAB4B" wp14:editId="085A7C7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7EAE" w14:textId="77777777" w:rsidR="00F7443C" w:rsidRPr="004767CC" w:rsidRDefault="00F946E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AB4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13427EAE" w14:textId="77777777" w:rsidR="00F7443C" w:rsidRPr="004767CC" w:rsidRDefault="00F946E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12228" wp14:editId="57A8993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9040" w14:textId="77777777" w:rsidR="0026335F" w:rsidRPr="0026335F" w:rsidRDefault="00F946E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2228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74689040" w14:textId="77777777" w:rsidR="0026335F" w:rsidRPr="0026335F" w:rsidRDefault="00F946E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4B7EFDE" w14:textId="180859DB" w:rsidR="00535962" w:rsidRDefault="00997AF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81E11" wp14:editId="5E6D093D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1790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1E11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52E1790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F7A0352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5265D288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6DE3B4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4695E2F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F322B5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2B6DA71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BE6EF7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57EE22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FB6FEA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3A5462F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188E95EE" w14:textId="77777777" w:rsidTr="00A24343">
        <w:trPr>
          <w:trHeight w:val="457"/>
          <w:jc w:val="center"/>
        </w:trPr>
        <w:tc>
          <w:tcPr>
            <w:tcW w:w="849" w:type="dxa"/>
          </w:tcPr>
          <w:p w14:paraId="274A90B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29E5FC5" w14:textId="77777777" w:rsidR="0037246F" w:rsidRDefault="0037246F" w:rsidP="00BB657B">
            <w:pPr>
              <w:spacing w:after="0" w:line="240" w:lineRule="auto"/>
            </w:pPr>
          </w:p>
          <w:p w14:paraId="40CCF7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3FD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54DE75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8B064C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217B37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24B948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5D74D3A" w14:textId="77777777" w:rsidTr="00A24343">
        <w:trPr>
          <w:trHeight w:val="477"/>
          <w:jc w:val="center"/>
        </w:trPr>
        <w:tc>
          <w:tcPr>
            <w:tcW w:w="849" w:type="dxa"/>
          </w:tcPr>
          <w:p w14:paraId="311A817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0E64A76" w14:textId="77777777" w:rsidR="0037246F" w:rsidRDefault="0037246F" w:rsidP="00BB657B">
            <w:pPr>
              <w:spacing w:after="0" w:line="240" w:lineRule="auto"/>
            </w:pPr>
          </w:p>
          <w:p w14:paraId="7DC377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ECFDD2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7651B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CD65BC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68AC6B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4F63EE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42A55EA" w14:textId="77777777" w:rsidTr="00A24343">
        <w:trPr>
          <w:trHeight w:val="477"/>
          <w:jc w:val="center"/>
        </w:trPr>
        <w:tc>
          <w:tcPr>
            <w:tcW w:w="849" w:type="dxa"/>
          </w:tcPr>
          <w:p w14:paraId="4FBA7D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07D5DAA" w14:textId="77777777" w:rsidR="0037246F" w:rsidRDefault="0037246F" w:rsidP="00BB657B">
            <w:pPr>
              <w:spacing w:after="0" w:line="240" w:lineRule="auto"/>
            </w:pPr>
          </w:p>
          <w:p w14:paraId="247F0C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911C6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09716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75047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DC82DC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3919C6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F24A32F" w14:textId="77777777" w:rsidTr="00A24343">
        <w:trPr>
          <w:trHeight w:val="477"/>
          <w:jc w:val="center"/>
        </w:trPr>
        <w:tc>
          <w:tcPr>
            <w:tcW w:w="849" w:type="dxa"/>
          </w:tcPr>
          <w:p w14:paraId="272ECFD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9E76EA6" w14:textId="77777777" w:rsidR="0037246F" w:rsidRDefault="0037246F" w:rsidP="00BB657B">
            <w:pPr>
              <w:spacing w:after="0" w:line="240" w:lineRule="auto"/>
            </w:pPr>
          </w:p>
          <w:p w14:paraId="4E8CBB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80059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079A0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50BE2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40E089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96DAA2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42598FE" w14:textId="77777777" w:rsidTr="00A24343">
        <w:trPr>
          <w:trHeight w:val="477"/>
          <w:jc w:val="center"/>
        </w:trPr>
        <w:tc>
          <w:tcPr>
            <w:tcW w:w="849" w:type="dxa"/>
          </w:tcPr>
          <w:p w14:paraId="7B950A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FCD4F2B" w14:textId="77777777" w:rsidR="0037246F" w:rsidRDefault="0037246F" w:rsidP="00BB657B">
            <w:pPr>
              <w:spacing w:after="0" w:line="240" w:lineRule="auto"/>
            </w:pPr>
          </w:p>
          <w:p w14:paraId="2262EAA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7D1E8A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AD842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577AE6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B696D9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69F30F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1E6C17B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16B2362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36396202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271C6DC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C998A8A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964978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531666F1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D781547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2D50396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0F74D35" w14:textId="507AE79C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97AF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63B3B" wp14:editId="4E87F2D0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981CC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3B3B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37E981CC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F05A" w14:textId="77777777" w:rsidR="00F946E9" w:rsidRDefault="00F946E9" w:rsidP="001007E7">
      <w:pPr>
        <w:spacing w:after="0" w:line="240" w:lineRule="auto"/>
      </w:pPr>
      <w:r>
        <w:separator/>
      </w:r>
    </w:p>
  </w:endnote>
  <w:endnote w:type="continuationSeparator" w:id="0">
    <w:p w14:paraId="6C224BD6" w14:textId="77777777" w:rsidR="00F946E9" w:rsidRDefault="00F946E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ABDF" w14:textId="0CCF9CE6" w:rsidR="001007E7" w:rsidRDefault="00997AFD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74D70D" wp14:editId="33382AD3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E8E23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8FC61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5AEE6A7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74D7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68AE8E23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8FC61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25AEE6A7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7287EE6" w14:textId="6938E5D2" w:rsidR="001007E7" w:rsidRDefault="00997AF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AE04B" wp14:editId="34CAF57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EF40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AE04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62FEF40A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799252F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72B7D87" wp14:editId="5A7B8D8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934379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426A" w14:textId="77777777" w:rsidR="00F946E9" w:rsidRDefault="00F946E9" w:rsidP="001007E7">
      <w:pPr>
        <w:spacing w:after="0" w:line="240" w:lineRule="auto"/>
      </w:pPr>
      <w:r>
        <w:separator/>
      </w:r>
    </w:p>
  </w:footnote>
  <w:footnote w:type="continuationSeparator" w:id="0">
    <w:p w14:paraId="3772598D" w14:textId="77777777" w:rsidR="00F946E9" w:rsidRDefault="00F946E9" w:rsidP="001007E7">
      <w:pPr>
        <w:spacing w:after="0" w:line="240" w:lineRule="auto"/>
      </w:pPr>
      <w:r>
        <w:continuationSeparator/>
      </w:r>
    </w:p>
  </w:footnote>
  <w:footnote w:id="1">
    <w:p w14:paraId="50F1DDBE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9D4B077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97AFD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46E9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D16AE9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2022-09-20T14:20:00Z</dcterms:created>
  <dcterms:modified xsi:type="dcterms:W3CDTF">2022-09-20T14:20:00Z</dcterms:modified>
</cp:coreProperties>
</file>