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113E" w14:textId="6337E4AE" w:rsidR="00535962" w:rsidRPr="00F7167E" w:rsidRDefault="005F73AE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5B73B" wp14:editId="38AD1629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F904" w14:textId="77777777" w:rsidR="002E1412" w:rsidRPr="002E1412" w:rsidRDefault="005822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B73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43ABF904" w14:textId="77777777" w:rsidR="002E1412" w:rsidRPr="002E1412" w:rsidRDefault="0058225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207347B3" wp14:editId="01925BD9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DA41B0" wp14:editId="30DEBF3D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D46355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4B499A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A41B0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D46355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E4B499A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6DD12" wp14:editId="13DB829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6FF6C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D12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3E36FF6C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BE291" wp14:editId="7A04D8B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57D87F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C0EB7FD" wp14:editId="3BB5456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E291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57D87F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0EB7FD" wp14:editId="3BB5456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09C72A2" w14:textId="0846A722" w:rsidR="00535962" w:rsidRPr="00535962" w:rsidRDefault="005F73AE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FA526" wp14:editId="183A1BBC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9BBB" w14:textId="77777777" w:rsidR="00F7443C" w:rsidRPr="004767CC" w:rsidRDefault="005822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A526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64149BBB" w14:textId="77777777" w:rsidR="00F7443C" w:rsidRPr="004767CC" w:rsidRDefault="0058225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F7FCA" wp14:editId="034F754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A127E" w14:textId="77777777" w:rsidR="0026335F" w:rsidRPr="0026335F" w:rsidRDefault="005822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7FCA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7C9A127E" w14:textId="77777777" w:rsidR="0026335F" w:rsidRPr="0026335F" w:rsidRDefault="0058225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CE6751C" w14:textId="00DAB847" w:rsidR="00535962" w:rsidRDefault="005F73A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6522F" wp14:editId="16F2EF8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097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522F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307E097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0279F38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A0F5A9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B13FE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4916BE6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89349D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58571F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B71B99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4E8C94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17EFF0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009FBD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7FA9E580" w14:textId="77777777" w:rsidTr="00A24343">
        <w:trPr>
          <w:trHeight w:val="457"/>
          <w:jc w:val="center"/>
        </w:trPr>
        <w:tc>
          <w:tcPr>
            <w:tcW w:w="849" w:type="dxa"/>
          </w:tcPr>
          <w:p w14:paraId="1A12695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F60AB7D" w14:textId="77777777" w:rsidR="0037246F" w:rsidRDefault="0037246F" w:rsidP="00BB657B">
            <w:pPr>
              <w:spacing w:after="0" w:line="240" w:lineRule="auto"/>
            </w:pPr>
          </w:p>
          <w:p w14:paraId="4A9FB5A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C096A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0462F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F87B4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42C32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EABCB7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E10F145" w14:textId="77777777" w:rsidTr="00A24343">
        <w:trPr>
          <w:trHeight w:val="477"/>
          <w:jc w:val="center"/>
        </w:trPr>
        <w:tc>
          <w:tcPr>
            <w:tcW w:w="849" w:type="dxa"/>
          </w:tcPr>
          <w:p w14:paraId="33D66C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3FC98B9" w14:textId="77777777" w:rsidR="0037246F" w:rsidRDefault="0037246F" w:rsidP="00BB657B">
            <w:pPr>
              <w:spacing w:after="0" w:line="240" w:lineRule="auto"/>
            </w:pPr>
          </w:p>
          <w:p w14:paraId="4C7BD5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5AD6B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904AC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35BDE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6687A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29077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39819C7" w14:textId="77777777" w:rsidTr="00A24343">
        <w:trPr>
          <w:trHeight w:val="477"/>
          <w:jc w:val="center"/>
        </w:trPr>
        <w:tc>
          <w:tcPr>
            <w:tcW w:w="849" w:type="dxa"/>
          </w:tcPr>
          <w:p w14:paraId="5B04BA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0C5AD" w14:textId="77777777" w:rsidR="0037246F" w:rsidRDefault="0037246F" w:rsidP="00BB657B">
            <w:pPr>
              <w:spacing w:after="0" w:line="240" w:lineRule="auto"/>
            </w:pPr>
          </w:p>
          <w:p w14:paraId="1E8C6D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59E6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FEFF1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3208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E70C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4C4F92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F943523" w14:textId="77777777" w:rsidTr="00A24343">
        <w:trPr>
          <w:trHeight w:val="477"/>
          <w:jc w:val="center"/>
        </w:trPr>
        <w:tc>
          <w:tcPr>
            <w:tcW w:w="849" w:type="dxa"/>
          </w:tcPr>
          <w:p w14:paraId="6D21A6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EF8D531" w14:textId="77777777" w:rsidR="0037246F" w:rsidRDefault="0037246F" w:rsidP="00BB657B">
            <w:pPr>
              <w:spacing w:after="0" w:line="240" w:lineRule="auto"/>
            </w:pPr>
          </w:p>
          <w:p w14:paraId="6B179F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45598C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2D1BC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33DBC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26564C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6D8A08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DFB00EE" w14:textId="77777777" w:rsidTr="00A24343">
        <w:trPr>
          <w:trHeight w:val="477"/>
          <w:jc w:val="center"/>
        </w:trPr>
        <w:tc>
          <w:tcPr>
            <w:tcW w:w="849" w:type="dxa"/>
          </w:tcPr>
          <w:p w14:paraId="03C759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1C08E64" w14:textId="77777777" w:rsidR="0037246F" w:rsidRDefault="0037246F" w:rsidP="00BB657B">
            <w:pPr>
              <w:spacing w:after="0" w:line="240" w:lineRule="auto"/>
            </w:pPr>
          </w:p>
          <w:p w14:paraId="2323497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BC69B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D3BB6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6CBE28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6BF66F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7DDAB2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6817FA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15F928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A857713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D35DD8E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10A24AB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D2DA49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B1000FC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0028C00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CC1CEA4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2221401F" w14:textId="0D7903CF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F73A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B9AD4" wp14:editId="2199345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FC40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9AD4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4498FC40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4C9" w14:textId="77777777" w:rsidR="00582250" w:rsidRDefault="00582250" w:rsidP="001007E7">
      <w:pPr>
        <w:spacing w:after="0" w:line="240" w:lineRule="auto"/>
      </w:pPr>
      <w:r>
        <w:separator/>
      </w:r>
    </w:p>
  </w:endnote>
  <w:endnote w:type="continuationSeparator" w:id="0">
    <w:p w14:paraId="20752112" w14:textId="77777777" w:rsidR="00582250" w:rsidRDefault="005822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EF1" w14:textId="2809FFCD" w:rsidR="001007E7" w:rsidRDefault="005F73AE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13187" wp14:editId="6EC21E1C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4F1EA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E3161E4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77855765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131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3434F1EA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E3161E4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77855765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485DF0A" w14:textId="2519CCCC" w:rsidR="001007E7" w:rsidRDefault="005F73A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5E2B4" wp14:editId="41D8614E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C2F5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5E2B4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504C2F5F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ECA5428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0070B59" wp14:editId="094B4E1F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030B4DF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CC29" w14:textId="77777777" w:rsidR="00582250" w:rsidRDefault="00582250" w:rsidP="001007E7">
      <w:pPr>
        <w:spacing w:after="0" w:line="240" w:lineRule="auto"/>
      </w:pPr>
      <w:r>
        <w:separator/>
      </w:r>
    </w:p>
  </w:footnote>
  <w:footnote w:type="continuationSeparator" w:id="0">
    <w:p w14:paraId="3D8AF6E2" w14:textId="77777777" w:rsidR="00582250" w:rsidRDefault="00582250" w:rsidP="001007E7">
      <w:pPr>
        <w:spacing w:after="0" w:line="240" w:lineRule="auto"/>
      </w:pPr>
      <w:r>
        <w:continuationSeparator/>
      </w:r>
    </w:p>
  </w:footnote>
  <w:footnote w:id="1">
    <w:p w14:paraId="2900A73F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91CE744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82250"/>
    <w:rsid w:val="005B442B"/>
    <w:rsid w:val="005D0D63"/>
    <w:rsid w:val="005F73AE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912903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2022-09-20T14:32:00Z</dcterms:created>
  <dcterms:modified xsi:type="dcterms:W3CDTF">2022-09-20T14:32:00Z</dcterms:modified>
</cp:coreProperties>
</file>