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B4E6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FE0F7" wp14:editId="60A6559F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C0F04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FE0F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0E8C0F04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682F9232" wp14:editId="0408756A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8D108A" wp14:editId="65C05E5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1B7D1" w14:textId="77777777" w:rsidR="0026335F" w:rsidRPr="0026335F" w:rsidRDefault="000B692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108A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6FC1B7D1" w14:textId="77777777" w:rsidR="0026335F" w:rsidRPr="0026335F" w:rsidRDefault="000B692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F01223" wp14:editId="57F49D15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6B428F7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8529A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1223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6B428F7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F8529A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3B1CB2" wp14:editId="1CC8D25A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80CDE1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8B31D09" wp14:editId="4A6DBAF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1CB2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80CDE1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8B31D09" wp14:editId="4A6DBAF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1FDAE34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3A7992" wp14:editId="6156BCB0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12F8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799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72312F8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C10C1C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1A64B" wp14:editId="09A57CD7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9E7D0" w14:textId="77777777" w:rsidR="002E1412" w:rsidRPr="002E1412" w:rsidRDefault="000B69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A64B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05E9E7D0" w14:textId="77777777" w:rsidR="002E1412" w:rsidRPr="002E1412" w:rsidRDefault="000B692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9E6D4A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7799B1B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305AB" wp14:editId="6AED487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AB67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05AB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2CCAB67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F4045B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2B54F" wp14:editId="7EF25FB4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BAE3" w14:textId="77777777" w:rsidR="002E1412" w:rsidRPr="002E1412" w:rsidRDefault="000B69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B54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0E9BAE3" w14:textId="77777777" w:rsidR="002E1412" w:rsidRPr="002E1412" w:rsidRDefault="000B692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BFF87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2ACC04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5859611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7EDE45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C5E315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4982FD3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8DA4E61" w14:textId="77777777" w:rsidTr="00E82502">
        <w:trPr>
          <w:cantSplit/>
          <w:trHeight w:val="440"/>
        </w:trPr>
        <w:tc>
          <w:tcPr>
            <w:tcW w:w="9252" w:type="dxa"/>
          </w:tcPr>
          <w:p w14:paraId="1D6F7B4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CBB944" w14:textId="77777777" w:rsidTr="00E82502">
        <w:trPr>
          <w:cantSplit/>
          <w:trHeight w:val="440"/>
        </w:trPr>
        <w:tc>
          <w:tcPr>
            <w:tcW w:w="9252" w:type="dxa"/>
          </w:tcPr>
          <w:p w14:paraId="49FDC06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F6C2CDD" w14:textId="77777777" w:rsidTr="00E82502">
        <w:trPr>
          <w:cantSplit/>
          <w:trHeight w:val="440"/>
        </w:trPr>
        <w:tc>
          <w:tcPr>
            <w:tcW w:w="9252" w:type="dxa"/>
          </w:tcPr>
          <w:p w14:paraId="708F2AD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47EE5918" w14:textId="77777777" w:rsidTr="00E82502">
        <w:trPr>
          <w:cantSplit/>
          <w:trHeight w:val="440"/>
        </w:trPr>
        <w:tc>
          <w:tcPr>
            <w:tcW w:w="9252" w:type="dxa"/>
          </w:tcPr>
          <w:p w14:paraId="3401E65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8765AEB" w14:textId="77777777" w:rsidTr="00E82502">
        <w:trPr>
          <w:cantSplit/>
          <w:trHeight w:val="440"/>
        </w:trPr>
        <w:tc>
          <w:tcPr>
            <w:tcW w:w="9252" w:type="dxa"/>
          </w:tcPr>
          <w:p w14:paraId="1DDCBE1F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9B0FAB8" w14:textId="77777777" w:rsidTr="00E82502">
        <w:trPr>
          <w:cantSplit/>
          <w:trHeight w:val="440"/>
        </w:trPr>
        <w:tc>
          <w:tcPr>
            <w:tcW w:w="9252" w:type="dxa"/>
          </w:tcPr>
          <w:p w14:paraId="2F8AB0E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6B25FD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413C2F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52ACA4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59E01A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58F2309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9243" w14:textId="77777777" w:rsidR="000B6927" w:rsidRDefault="000B6927" w:rsidP="001007E7">
      <w:pPr>
        <w:spacing w:after="0" w:line="240" w:lineRule="auto"/>
      </w:pPr>
      <w:r>
        <w:separator/>
      </w:r>
    </w:p>
  </w:endnote>
  <w:endnote w:type="continuationSeparator" w:id="0">
    <w:p w14:paraId="2B8C2E66" w14:textId="77777777" w:rsidR="000B6927" w:rsidRDefault="000B69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9BE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62596E4" wp14:editId="3B1A693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4257C3" wp14:editId="2F2DC15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B31C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8A1B68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257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6EAB31C8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8A1B68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DDC14" wp14:editId="70D09FB6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346C3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DDC14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58B346C3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E0D1AF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7D0C0C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E80C24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CAAD14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02C3BD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FD31" w14:textId="77777777" w:rsidR="000B6927" w:rsidRDefault="000B6927" w:rsidP="001007E7">
      <w:pPr>
        <w:spacing w:after="0" w:line="240" w:lineRule="auto"/>
      </w:pPr>
      <w:r>
        <w:separator/>
      </w:r>
    </w:p>
  </w:footnote>
  <w:footnote w:type="continuationSeparator" w:id="0">
    <w:p w14:paraId="2F2B21EA" w14:textId="77777777" w:rsidR="000B6927" w:rsidRDefault="000B69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B692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119DF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DCC0F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2022-09-20T14:34:00Z</dcterms:created>
  <dcterms:modified xsi:type="dcterms:W3CDTF">2022-09-20T14:34:00Z</dcterms:modified>
</cp:coreProperties>
</file>