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B8B8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99070C" wp14:editId="51B0516B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58D33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9070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05B58D33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74304B96" wp14:editId="7BD0B1E6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45C0DD" wp14:editId="5F049EF2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CD9EA" w14:textId="77777777" w:rsidR="0026335F" w:rsidRPr="0026335F" w:rsidRDefault="00343FB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5C0DD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2F1CD9EA" w14:textId="77777777" w:rsidR="0026335F" w:rsidRPr="0026335F" w:rsidRDefault="00343FB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F52A0C0" wp14:editId="2FEDC2BD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7BCCA0F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25745A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2A0C0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7BCCA0F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625745A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549018" wp14:editId="7A28D4D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DC2C225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222F4A9" wp14:editId="7210F34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9018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DC2C225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222F4A9" wp14:editId="7210F34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CF631C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7A1A12" wp14:editId="6646CF9F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E22A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1A1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635E22A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BE15FD5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97F19C" wp14:editId="711CC842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54831" w14:textId="77777777" w:rsidR="002E1412" w:rsidRPr="002E1412" w:rsidRDefault="00343FB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7F19C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7DE54831" w14:textId="77777777" w:rsidR="002E1412" w:rsidRPr="002E1412" w:rsidRDefault="00343FB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02670D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DC357FF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3B7CF7" wp14:editId="1D360CA3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675E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7CF7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4B1675E9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A13A974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8F9B43" wp14:editId="49442F35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224C7" w14:textId="77777777" w:rsidR="002E1412" w:rsidRPr="002E1412" w:rsidRDefault="00343FB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9B43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657224C7" w14:textId="77777777" w:rsidR="002E1412" w:rsidRPr="002E1412" w:rsidRDefault="00343FB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F589C7C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578169E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0B086F83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5DAAAC56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77A23E79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643A2FE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EBC0F59" w14:textId="77777777" w:rsidTr="00E82502">
        <w:trPr>
          <w:cantSplit/>
          <w:trHeight w:val="440"/>
        </w:trPr>
        <w:tc>
          <w:tcPr>
            <w:tcW w:w="9252" w:type="dxa"/>
          </w:tcPr>
          <w:p w14:paraId="0BD0A7A5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4517AB1E" w14:textId="77777777" w:rsidTr="00E82502">
        <w:trPr>
          <w:cantSplit/>
          <w:trHeight w:val="440"/>
        </w:trPr>
        <w:tc>
          <w:tcPr>
            <w:tcW w:w="9252" w:type="dxa"/>
          </w:tcPr>
          <w:p w14:paraId="6FA5C23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4E917F67" w14:textId="77777777" w:rsidTr="00E82502">
        <w:trPr>
          <w:cantSplit/>
          <w:trHeight w:val="440"/>
        </w:trPr>
        <w:tc>
          <w:tcPr>
            <w:tcW w:w="9252" w:type="dxa"/>
          </w:tcPr>
          <w:p w14:paraId="380C652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06D08802" w14:textId="77777777" w:rsidTr="00E82502">
        <w:trPr>
          <w:cantSplit/>
          <w:trHeight w:val="440"/>
        </w:trPr>
        <w:tc>
          <w:tcPr>
            <w:tcW w:w="9252" w:type="dxa"/>
          </w:tcPr>
          <w:p w14:paraId="3ED1846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53ACA2F" w14:textId="77777777" w:rsidTr="00E82502">
        <w:trPr>
          <w:cantSplit/>
          <w:trHeight w:val="440"/>
        </w:trPr>
        <w:tc>
          <w:tcPr>
            <w:tcW w:w="9252" w:type="dxa"/>
          </w:tcPr>
          <w:p w14:paraId="08FE777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577491FC" w14:textId="77777777" w:rsidTr="00E82502">
        <w:trPr>
          <w:cantSplit/>
          <w:trHeight w:val="440"/>
        </w:trPr>
        <w:tc>
          <w:tcPr>
            <w:tcW w:w="9252" w:type="dxa"/>
          </w:tcPr>
          <w:p w14:paraId="5B6B2365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3839CDF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C9FEC6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3E3DEE0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68E294D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E114BE3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D52E" w14:textId="77777777" w:rsidR="00343FB8" w:rsidRDefault="00343FB8" w:rsidP="001007E7">
      <w:pPr>
        <w:spacing w:after="0" w:line="240" w:lineRule="auto"/>
      </w:pPr>
      <w:r>
        <w:separator/>
      </w:r>
    </w:p>
  </w:endnote>
  <w:endnote w:type="continuationSeparator" w:id="0">
    <w:p w14:paraId="6A609561" w14:textId="77777777" w:rsidR="00343FB8" w:rsidRDefault="00343FB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8FD9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1E883E5" wp14:editId="3018CFD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E966C8" wp14:editId="0F18E90A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0C1C2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825EB5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966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0F50C1C2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825EB5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B0EB11" wp14:editId="2336BB20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C3635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B0EB11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2AFC3635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8F44588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E1C5A1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0B9A6A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D3A731C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65EE657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FA06" w14:textId="77777777" w:rsidR="00343FB8" w:rsidRDefault="00343FB8" w:rsidP="001007E7">
      <w:pPr>
        <w:spacing w:after="0" w:line="240" w:lineRule="auto"/>
      </w:pPr>
      <w:r>
        <w:separator/>
      </w:r>
    </w:p>
  </w:footnote>
  <w:footnote w:type="continuationSeparator" w:id="0">
    <w:p w14:paraId="6882E0EB" w14:textId="77777777" w:rsidR="00343FB8" w:rsidRDefault="00343FB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43FB8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23E1B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C48360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2</cp:revision>
  <cp:lastPrinted>2011-03-04T18:48:00Z</cp:lastPrinted>
  <dcterms:created xsi:type="dcterms:W3CDTF">2022-09-26T16:10:00Z</dcterms:created>
  <dcterms:modified xsi:type="dcterms:W3CDTF">2022-09-26T16:10:00Z</dcterms:modified>
</cp:coreProperties>
</file>