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4EBB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03D10" wp14:editId="3BC37577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3F0E3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03D1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3F13F0E3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547E2A39" wp14:editId="0726BE4D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5F5188" wp14:editId="07C7CC2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8FD83" w14:textId="77777777" w:rsidR="0026335F" w:rsidRPr="0026335F" w:rsidRDefault="00745A0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5188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BA8FD83" w14:textId="77777777" w:rsidR="0026335F" w:rsidRPr="0026335F" w:rsidRDefault="00745A0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6EF2CC4" wp14:editId="70950AB4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6729853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1FB059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F2CC4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6729853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21FB059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C8A1BD" wp14:editId="4BF19D5C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16AA881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5870C32" wp14:editId="68EBB653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8A1BD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16AA881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5870C32" wp14:editId="68EBB653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2F45E17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2EBA20" wp14:editId="0EA720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EBEA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EBA20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1ADEBEA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3CA391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86CA41" wp14:editId="1A09E66C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ED106" w14:textId="77777777" w:rsidR="002E1412" w:rsidRPr="002E1412" w:rsidRDefault="00745A0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CA41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495ED106" w14:textId="77777777" w:rsidR="002E1412" w:rsidRPr="002E1412" w:rsidRDefault="00745A0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FD5C6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5CE0687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D989AA" wp14:editId="1C82FCBA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A05E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89AA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01EA05E9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BDD243C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26275C" wp14:editId="1AC0F2AE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219B8" w14:textId="77777777" w:rsidR="002E1412" w:rsidRPr="002E1412" w:rsidRDefault="00745A0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275C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0CE219B8" w14:textId="77777777" w:rsidR="002E1412" w:rsidRPr="002E1412" w:rsidRDefault="00745A0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DC3FEAC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30DBD1E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11CD6F4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0A6F2B2F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5D85AB3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381C80CF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6604FA7" w14:textId="77777777" w:rsidTr="00E82502">
        <w:trPr>
          <w:cantSplit/>
          <w:trHeight w:val="440"/>
        </w:trPr>
        <w:tc>
          <w:tcPr>
            <w:tcW w:w="9252" w:type="dxa"/>
          </w:tcPr>
          <w:p w14:paraId="388661BD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F062E19" w14:textId="77777777" w:rsidTr="00E82502">
        <w:trPr>
          <w:cantSplit/>
          <w:trHeight w:val="440"/>
        </w:trPr>
        <w:tc>
          <w:tcPr>
            <w:tcW w:w="9252" w:type="dxa"/>
          </w:tcPr>
          <w:p w14:paraId="07DC71C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0BAB1E5" w14:textId="77777777" w:rsidTr="00E82502">
        <w:trPr>
          <w:cantSplit/>
          <w:trHeight w:val="440"/>
        </w:trPr>
        <w:tc>
          <w:tcPr>
            <w:tcW w:w="9252" w:type="dxa"/>
          </w:tcPr>
          <w:p w14:paraId="1B233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17E6076" w14:textId="77777777" w:rsidTr="00E82502">
        <w:trPr>
          <w:cantSplit/>
          <w:trHeight w:val="440"/>
        </w:trPr>
        <w:tc>
          <w:tcPr>
            <w:tcW w:w="9252" w:type="dxa"/>
          </w:tcPr>
          <w:p w14:paraId="054775C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1FF6DAD" w14:textId="77777777" w:rsidTr="00E82502">
        <w:trPr>
          <w:cantSplit/>
          <w:trHeight w:val="440"/>
        </w:trPr>
        <w:tc>
          <w:tcPr>
            <w:tcW w:w="9252" w:type="dxa"/>
          </w:tcPr>
          <w:p w14:paraId="08474A70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73DEBA51" w14:textId="77777777" w:rsidTr="00E82502">
        <w:trPr>
          <w:cantSplit/>
          <w:trHeight w:val="440"/>
        </w:trPr>
        <w:tc>
          <w:tcPr>
            <w:tcW w:w="9252" w:type="dxa"/>
          </w:tcPr>
          <w:p w14:paraId="2F1F4829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E201D3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10DBC6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57013A5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6529138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29EAFEF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A82B" w14:textId="77777777" w:rsidR="00745A03" w:rsidRDefault="00745A03" w:rsidP="001007E7">
      <w:pPr>
        <w:spacing w:after="0" w:line="240" w:lineRule="auto"/>
      </w:pPr>
      <w:r>
        <w:separator/>
      </w:r>
    </w:p>
  </w:endnote>
  <w:endnote w:type="continuationSeparator" w:id="0">
    <w:p w14:paraId="112E25FE" w14:textId="77777777" w:rsidR="00745A03" w:rsidRDefault="00745A0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C2BF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FA06D00" wp14:editId="68824EB9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12F21C" wp14:editId="73DF136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E780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70F7144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2F2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35BE780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670F7144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F77011" wp14:editId="62931184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8BEF5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F77011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0448BEF5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6CD9E2F7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DE505C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61C953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1952FAE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352F1BC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7BE0" w14:textId="77777777" w:rsidR="00745A03" w:rsidRDefault="00745A03" w:rsidP="001007E7">
      <w:pPr>
        <w:spacing w:after="0" w:line="240" w:lineRule="auto"/>
      </w:pPr>
      <w:r>
        <w:separator/>
      </w:r>
    </w:p>
  </w:footnote>
  <w:footnote w:type="continuationSeparator" w:id="0">
    <w:p w14:paraId="68A95A1C" w14:textId="77777777" w:rsidR="00745A03" w:rsidRDefault="00745A0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115E6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45A03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C0A4C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2</cp:revision>
  <cp:lastPrinted>2011-03-04T18:48:00Z</cp:lastPrinted>
  <dcterms:created xsi:type="dcterms:W3CDTF">2022-09-28T11:10:00Z</dcterms:created>
  <dcterms:modified xsi:type="dcterms:W3CDTF">2022-09-28T11:10:00Z</dcterms:modified>
</cp:coreProperties>
</file>